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1CE27" w14:textId="77777777" w:rsidR="00994C46" w:rsidRPr="00F44D01" w:rsidRDefault="00994C46" w:rsidP="00994C46">
      <w:pPr>
        <w:jc w:val="center"/>
        <w:rPr>
          <w:rFonts w:asciiTheme="minorHAnsi" w:hAnsiTheme="minorHAnsi"/>
          <w:b/>
          <w:i/>
          <w:color w:val="808080" w:themeColor="background1" w:themeShade="80"/>
          <w:szCs w:val="16"/>
        </w:rPr>
      </w:pPr>
      <w:bookmarkStart w:id="0" w:name="_GoBack"/>
      <w:bookmarkEnd w:id="0"/>
      <w:r w:rsidRPr="00F44D01">
        <w:rPr>
          <w:rFonts w:asciiTheme="minorHAnsi" w:hAnsiTheme="minorHAnsi"/>
          <w:b/>
          <w:i/>
          <w:color w:val="808080" w:themeColor="background1" w:themeShade="80"/>
          <w:szCs w:val="16"/>
        </w:rPr>
        <w:t>ATENCIÓN: Antes de cumplimentar este formulario, consulte las Instrucciones de la última página.</w:t>
      </w:r>
    </w:p>
    <w:p w14:paraId="358E9113" w14:textId="77777777" w:rsidR="00994C46" w:rsidRPr="00F44D01" w:rsidRDefault="00994C46" w:rsidP="00994C46">
      <w:pPr>
        <w:jc w:val="center"/>
        <w:rPr>
          <w:rFonts w:asciiTheme="minorHAnsi" w:hAnsiTheme="minorHAnsi"/>
          <w:b/>
          <w:i/>
          <w:color w:val="A6A6A6" w:themeColor="background1" w:themeShade="A6"/>
          <w:sz w:val="8"/>
          <w:szCs w:val="16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69383D" w:rsidRPr="009858A5" w14:paraId="2C8DB17F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3EE53348" w14:textId="0B748938" w:rsidR="009858A5" w:rsidRPr="00C13F72" w:rsidRDefault="009858A5" w:rsidP="009858A5">
            <w:pPr>
              <w:spacing w:before="6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C13F72">
              <w:rPr>
                <w:rFonts w:asciiTheme="minorHAnsi" w:hAnsiTheme="minorHAnsi" w:cs="Arial"/>
                <w:b/>
                <w:color w:val="FFFFFF" w:themeColor="background1"/>
              </w:rPr>
              <w:t>AGENCIA ESTATAL DE SEGURIDAD AÉREA</w:t>
            </w:r>
          </w:p>
          <w:p w14:paraId="79ED25AC" w14:textId="77777777" w:rsidR="009858A5" w:rsidRPr="00C13F72" w:rsidRDefault="009858A5" w:rsidP="009858A5">
            <w:pPr>
              <w:spacing w:before="60"/>
              <w:jc w:val="center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C13F72">
              <w:rPr>
                <w:rFonts w:asciiTheme="minorHAnsi" w:hAnsiTheme="minorHAnsi" w:cs="Arial"/>
                <w:b/>
                <w:color w:val="FFFFFF" w:themeColor="background1"/>
              </w:rPr>
              <w:t>ESPAÑA</w:t>
            </w:r>
          </w:p>
          <w:p w14:paraId="17FBA8F6" w14:textId="19CB337E" w:rsidR="0069383D" w:rsidRPr="009858A5" w:rsidRDefault="009858A5" w:rsidP="009C022F">
            <w:pPr>
              <w:pStyle w:val="Prrafodelista"/>
              <w:tabs>
                <w:tab w:val="left" w:pos="1418"/>
              </w:tabs>
              <w:ind w:left="0"/>
              <w:jc w:val="center"/>
              <w:rPr>
                <w:rFonts w:asciiTheme="minorHAnsi" w:hAnsiTheme="minorHAnsi"/>
                <w:i/>
                <w:color w:val="FFFFFF" w:themeColor="background1"/>
                <w:lang w:val="es-ES"/>
              </w:rPr>
            </w:pPr>
            <w:r w:rsidRPr="00C13F72">
              <w:rPr>
                <w:rFonts w:asciiTheme="minorHAnsi" w:hAnsiTheme="minorHAnsi" w:cs="Arial"/>
                <w:b/>
                <w:color w:val="FFFFFF" w:themeColor="background1"/>
              </w:rPr>
              <w:t>Estado Miembro de la Unión Europea</w:t>
            </w:r>
          </w:p>
        </w:tc>
      </w:tr>
    </w:tbl>
    <w:p w14:paraId="7B1D9FF9" w14:textId="77777777" w:rsidR="0069383D" w:rsidRPr="007E2B82" w:rsidRDefault="0069383D" w:rsidP="00C07DB6">
      <w:pPr>
        <w:rPr>
          <w:rFonts w:ascii="Calibri" w:hAnsi="Calibri" w:cs="Calibri"/>
          <w:sz w:val="22"/>
          <w:szCs w:val="24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B603A0" w:rsidRPr="009858A5" w14:paraId="7E625508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2DA06C2A" w14:textId="535F0351" w:rsidR="00B603A0" w:rsidRPr="009858A5" w:rsidRDefault="009858A5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9858A5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Nombre registrado y dirección del </w:t>
            </w:r>
            <w:r w:rsidR="00A612A3">
              <w:rPr>
                <w:rFonts w:asciiTheme="minorHAnsi" w:hAnsiTheme="minorHAnsi"/>
                <w:b/>
                <w:color w:val="FFFFFF" w:themeColor="background1"/>
                <w:lang w:val="es-ES"/>
              </w:rPr>
              <w:t>solicitante</w:t>
            </w:r>
            <w:r w:rsidR="008D2314" w:rsidRPr="00767254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</w:t>
            </w:r>
            <w:r w:rsidR="00767254" w:rsidRPr="00767254">
              <w:rPr>
                <w:rFonts w:asciiTheme="minorHAnsi" w:hAnsiTheme="minorHAnsi"/>
                <w:b/>
                <w:color w:val="FFFFFF" w:themeColor="background1"/>
                <w:lang w:val="es-ES"/>
              </w:rPr>
              <w:t>/</w:t>
            </w:r>
            <w:r w:rsidR="00767254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</w:t>
            </w:r>
            <w:r w:rsidRPr="009858A5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Registered name and address of the </w:t>
            </w:r>
            <w:r w:rsidR="001D117E">
              <w:rPr>
                <w:rFonts w:asciiTheme="minorHAnsi" w:hAnsiTheme="minorHAnsi"/>
                <w:i/>
                <w:color w:val="FFFFFF" w:themeColor="background1"/>
                <w:lang w:val="en-GB"/>
              </w:rPr>
              <w:t>applicant</w:t>
            </w:r>
            <w:r w:rsidR="00B603A0" w:rsidRPr="009858A5">
              <w:rPr>
                <w:rFonts w:asciiTheme="minorHAnsi" w:hAnsiTheme="minorHAnsi"/>
                <w:i/>
                <w:color w:val="FFFFFF" w:themeColor="background1"/>
                <w:lang w:val="es-ES"/>
              </w:rPr>
              <w:t>:</w:t>
            </w:r>
          </w:p>
        </w:tc>
      </w:tr>
      <w:tr w:rsidR="00B603A0" w:rsidRPr="009858A5" w14:paraId="4219170D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51A1AA8F" w14:textId="31566747" w:rsidR="00B603A0" w:rsidRPr="00767BBA" w:rsidRDefault="00B603A0" w:rsidP="00B603A0">
            <w:pPr>
              <w:pStyle w:val="Prrafodelista"/>
              <w:tabs>
                <w:tab w:val="left" w:pos="1418"/>
              </w:tabs>
              <w:ind w:hanging="686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5B0BD6AB" w14:textId="77777777" w:rsidR="00B603A0" w:rsidRPr="007E2B82" w:rsidRDefault="00B603A0" w:rsidP="00C07DB6">
      <w:pPr>
        <w:rPr>
          <w:rFonts w:ascii="Calibri" w:hAnsi="Calibri" w:cs="Calibri"/>
          <w:sz w:val="22"/>
          <w:szCs w:val="24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B603A0" w:rsidRPr="00B603A0" w14:paraId="5AD05205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3848C592" w14:textId="7CEF5C2C" w:rsidR="00B603A0" w:rsidRPr="00B603A0" w:rsidRDefault="009858A5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 w:rsidRPr="00994C46"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>Nombre comercial (si es diferente</w:t>
            </w:r>
            <w:r w:rsidRPr="00767254"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>)</w:t>
            </w:r>
            <w:r w:rsidR="008D2314" w:rsidRPr="00767254"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 xml:space="preserve"> /</w:t>
            </w:r>
            <w:r w:rsidR="008D2314" w:rsidRPr="008D2314"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>Trade name (if different)</w:t>
            </w:r>
            <w:r w:rsidR="00B603A0" w:rsidRPr="00B603A0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</w:p>
        </w:tc>
      </w:tr>
      <w:tr w:rsidR="00B603A0" w:rsidRPr="009858A5" w14:paraId="3FD22892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04E77DCF" w14:textId="02C645A0" w:rsidR="00B603A0" w:rsidRPr="00767BBA" w:rsidRDefault="00B603A0" w:rsidP="00B603A0">
            <w:pPr>
              <w:pStyle w:val="Prrafodelista"/>
              <w:tabs>
                <w:tab w:val="left" w:pos="1418"/>
              </w:tabs>
              <w:ind w:hanging="686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7037540E" w14:textId="77777777" w:rsidR="00B603A0" w:rsidRPr="007E2B82" w:rsidRDefault="00B603A0" w:rsidP="00C07DB6">
      <w:pPr>
        <w:rPr>
          <w:rFonts w:ascii="Calibri" w:hAnsi="Calibri" w:cs="Calibri"/>
          <w:sz w:val="22"/>
          <w:szCs w:val="24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B603A0" w:rsidRPr="00A458E8" w14:paraId="3A815761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478E55E0" w14:textId="7A1E76FD" w:rsidR="00B603A0" w:rsidRPr="009858A5" w:rsidRDefault="001D117E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>Dirección de las f</w:t>
            </w:r>
            <w:r w:rsidR="009858A5" w:rsidRPr="00994C46"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 xml:space="preserve">actorías 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>donde se fabrica</w:t>
            </w:r>
            <w:r w:rsidR="008D2314" w:rsidRPr="00994C46"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 xml:space="preserve"> /</w:t>
            </w:r>
            <w:r w:rsidR="008D2314" w:rsidRPr="009858A5">
              <w:rPr>
                <w:rFonts w:asciiTheme="minorHAnsi" w:hAnsi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r w:rsidR="009858A5" w:rsidRPr="009858A5"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>Location</w:t>
            </w:r>
            <w:r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>(s) of manufacturing activities</w:t>
            </w:r>
            <w:r w:rsidR="00B603A0" w:rsidRPr="009858A5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</w:p>
        </w:tc>
      </w:tr>
      <w:tr w:rsidR="0096453A" w:rsidRPr="00A458E8" w14:paraId="59A2A0C4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0F01F863" w14:textId="627E9EAF" w:rsidR="0096453A" w:rsidRPr="00767BBA" w:rsidRDefault="0096453A" w:rsidP="009858A5">
            <w:pPr>
              <w:pStyle w:val="Prrafodelista"/>
              <w:tabs>
                <w:tab w:val="left" w:pos="1418"/>
              </w:tabs>
              <w:ind w:left="34"/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15A0998B" w14:textId="77777777" w:rsidR="00B603A0" w:rsidRPr="007E2B82" w:rsidRDefault="00B603A0" w:rsidP="00C07DB6">
      <w:pPr>
        <w:rPr>
          <w:rFonts w:ascii="Calibri" w:hAnsi="Calibri" w:cs="Calibri"/>
          <w:sz w:val="22"/>
          <w:szCs w:val="24"/>
          <w:lang w:val="en-GB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5103"/>
        <w:gridCol w:w="5104"/>
      </w:tblGrid>
      <w:tr w:rsidR="00B603A0" w:rsidRPr="00A458E8" w14:paraId="70CEB4EA" w14:textId="77777777" w:rsidTr="009C022F">
        <w:trPr>
          <w:trHeight w:val="340"/>
          <w:jc w:val="center"/>
        </w:trPr>
        <w:tc>
          <w:tcPr>
            <w:tcW w:w="10207" w:type="dxa"/>
            <w:gridSpan w:val="2"/>
            <w:shd w:val="clear" w:color="auto" w:fill="0070C0"/>
            <w:noWrap/>
            <w:vAlign w:val="center"/>
          </w:tcPr>
          <w:p w14:paraId="2A3BABD9" w14:textId="7AB0A49B" w:rsidR="001D117E" w:rsidRPr="001D117E" w:rsidRDefault="001D117E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lang w:val="es-ES"/>
              </w:rPr>
              <w:t>Descripción de la fabricación a que se refiere la solicitud</w:t>
            </w:r>
          </w:p>
          <w:p w14:paraId="143C8533" w14:textId="4A834D5C" w:rsidR="00B603A0" w:rsidRPr="002329C1" w:rsidRDefault="001D117E" w:rsidP="001D117E">
            <w:pPr>
              <w:pStyle w:val="Prrafodelista"/>
              <w:tabs>
                <w:tab w:val="left" w:pos="1418"/>
              </w:tabs>
              <w:ind w:left="460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>Description of the manufacturing activities under application</w:t>
            </w:r>
            <w:r w:rsidR="009858A5" w:rsidRPr="002329C1">
              <w:rPr>
                <w:rFonts w:asciiTheme="minorHAnsi" w:hAnsiTheme="minorHAnsi"/>
                <w:bCs/>
                <w:i/>
                <w:color w:val="FFFFFF" w:themeColor="background1"/>
                <w:lang w:val="en-GB"/>
              </w:rPr>
              <w:t>:</w:t>
            </w:r>
          </w:p>
        </w:tc>
      </w:tr>
      <w:tr w:rsidR="0096453A" w:rsidRPr="009858A5" w14:paraId="1557C05A" w14:textId="77777777" w:rsidTr="009C022F">
        <w:trPr>
          <w:trHeight w:val="340"/>
          <w:jc w:val="center"/>
        </w:trPr>
        <w:tc>
          <w:tcPr>
            <w:tcW w:w="5103" w:type="dxa"/>
            <w:shd w:val="clear" w:color="auto" w:fill="0070C0"/>
            <w:noWrap/>
            <w:vAlign w:val="center"/>
          </w:tcPr>
          <w:p w14:paraId="7F32BDBC" w14:textId="2AA13B65" w:rsidR="001D117E" w:rsidRPr="001D117E" w:rsidRDefault="001D117E" w:rsidP="0096453A">
            <w:pPr>
              <w:pStyle w:val="Prrafodelista"/>
              <w:numPr>
                <w:ilvl w:val="0"/>
                <w:numId w:val="37"/>
              </w:num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bCs/>
                <w:iCs/>
                <w:color w:val="FFFFFF" w:themeColor="background1"/>
                <w:lang w:val="es-ES"/>
              </w:rPr>
              <w:t>Identificación (TC, P/N, etc.; según corresponda)</w:t>
            </w:r>
          </w:p>
          <w:p w14:paraId="3FE7D49C" w14:textId="29DFC183" w:rsidR="0096453A" w:rsidRPr="0096453A" w:rsidRDefault="001D117E" w:rsidP="001D117E">
            <w:pPr>
              <w:pStyle w:val="Prrafodelista"/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ind w:left="536"/>
              <w:jc w:val="both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Identification (TC, P/N, etc.; as appropriate)</w:t>
            </w:r>
            <w:r w:rsidR="0096453A" w:rsidRPr="0096453A">
              <w:rPr>
                <w:rFonts w:asciiTheme="minorHAnsi" w:hAnsiTheme="minorHAnsi"/>
                <w:i/>
                <w:color w:val="FFFFFF" w:themeColor="background1"/>
                <w:lang w:val="en-GB"/>
              </w:rPr>
              <w:t>: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44FF6879" w14:textId="44C11FA5" w:rsidR="0096453A" w:rsidRPr="000E54D7" w:rsidRDefault="0096453A" w:rsidP="000E54D7">
            <w:p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lang w:val="en-GB"/>
              </w:rPr>
            </w:pPr>
          </w:p>
        </w:tc>
      </w:tr>
      <w:tr w:rsidR="0096453A" w:rsidRPr="009858A5" w14:paraId="63D95311" w14:textId="77777777" w:rsidTr="009C022F">
        <w:trPr>
          <w:trHeight w:val="340"/>
          <w:jc w:val="center"/>
        </w:trPr>
        <w:tc>
          <w:tcPr>
            <w:tcW w:w="5103" w:type="dxa"/>
            <w:shd w:val="clear" w:color="auto" w:fill="0070C0"/>
            <w:noWrap/>
            <w:vAlign w:val="center"/>
          </w:tcPr>
          <w:p w14:paraId="1443551C" w14:textId="1C901FE2" w:rsidR="00C85A28" w:rsidRPr="00C85A28" w:rsidRDefault="001D117E" w:rsidP="0096453A">
            <w:pPr>
              <w:pStyle w:val="Prrafodelista"/>
              <w:numPr>
                <w:ilvl w:val="0"/>
                <w:numId w:val="37"/>
              </w:num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Finalización (</w:t>
            </w:r>
            <w:r w:rsidR="00C85A28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N.º de unidades, fecha, etc.)</w:t>
            </w:r>
          </w:p>
          <w:p w14:paraId="4C87BD4C" w14:textId="606EAEA2" w:rsidR="0096453A" w:rsidRPr="0096453A" w:rsidRDefault="00C85A28" w:rsidP="00C85A28">
            <w:pPr>
              <w:pStyle w:val="Prrafodelista"/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ind w:left="536"/>
              <w:jc w:val="both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Termination</w:t>
            </w:r>
            <w:r w:rsidR="0096453A"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 (</w:t>
            </w: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No of units, date, etc.</w:t>
            </w:r>
            <w:r w:rsidR="0096453A"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>):</w:t>
            </w:r>
          </w:p>
        </w:tc>
        <w:tc>
          <w:tcPr>
            <w:tcW w:w="5104" w:type="dxa"/>
            <w:shd w:val="clear" w:color="auto" w:fill="auto"/>
            <w:vAlign w:val="center"/>
          </w:tcPr>
          <w:p w14:paraId="7C084202" w14:textId="591317DF" w:rsidR="0096453A" w:rsidRPr="000E54D7" w:rsidRDefault="0096453A" w:rsidP="000E54D7">
            <w:pPr>
              <w:tabs>
                <w:tab w:val="left" w:pos="0"/>
                <w:tab w:val="left" w:pos="7967"/>
                <w:tab w:val="left" w:pos="8640"/>
              </w:tabs>
              <w:suppressAutoHyphens/>
              <w:spacing w:before="60" w:after="60"/>
              <w:jc w:val="both"/>
              <w:rPr>
                <w:rFonts w:asciiTheme="minorHAnsi" w:hAnsiTheme="minorHAnsi"/>
                <w:lang w:val="en-GB"/>
              </w:rPr>
            </w:pPr>
          </w:p>
        </w:tc>
      </w:tr>
    </w:tbl>
    <w:p w14:paraId="4D2F3818" w14:textId="77777777" w:rsidR="00B603A0" w:rsidRPr="007E2B82" w:rsidRDefault="00B603A0" w:rsidP="00C07DB6">
      <w:pPr>
        <w:rPr>
          <w:rFonts w:ascii="Calibri" w:hAnsi="Calibri" w:cs="Calibri"/>
          <w:sz w:val="22"/>
          <w:szCs w:val="24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885B5D" w:rsidRPr="00B603A0" w14:paraId="3E208674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2DF4B126" w14:textId="77777777" w:rsidR="00C85A28" w:rsidRDefault="00C85A28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Evidencia sobre la que se basa la solicitud, según 21.A.124(b)</w:t>
            </w:r>
          </w:p>
          <w:p w14:paraId="6FE4F88F" w14:textId="1C2EFF67" w:rsidR="00885B5D" w:rsidRPr="0096453A" w:rsidRDefault="00C85A28" w:rsidP="00C85A28">
            <w:pPr>
              <w:pStyle w:val="Prrafodelista"/>
              <w:tabs>
                <w:tab w:val="left" w:pos="1418"/>
              </w:tabs>
              <w:ind w:left="46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Evidence supporting the application, as per 21.A.124(b)</w:t>
            </w:r>
            <w:r w:rsidR="00885B5D" w:rsidRPr="00994C46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</w:p>
        </w:tc>
      </w:tr>
      <w:tr w:rsidR="00885B5D" w:rsidRPr="009858A5" w14:paraId="339E33EE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00D2D767" w14:textId="01E3D645" w:rsidR="00885B5D" w:rsidRPr="00767BBA" w:rsidRDefault="00885B5D" w:rsidP="0096453A">
            <w:pPr>
              <w:tabs>
                <w:tab w:val="left" w:pos="1418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14:paraId="511D648A" w14:textId="77777777" w:rsidR="00885B5D" w:rsidRPr="007E2B82" w:rsidRDefault="00885B5D" w:rsidP="00C07DB6">
      <w:pPr>
        <w:rPr>
          <w:rFonts w:ascii="Calibri" w:hAnsi="Calibri" w:cs="Calibri"/>
          <w:sz w:val="22"/>
          <w:szCs w:val="24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885B5D" w:rsidRPr="0096453A" w14:paraId="161E7BE0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6A1A82F2" w14:textId="5C6266AF" w:rsidR="00885B5D" w:rsidRPr="0096453A" w:rsidRDefault="0096453A" w:rsidP="00016461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right="-57" w:hanging="284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96453A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Coordinación/acuerdos con el titular de la 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A</w:t>
            </w:r>
            <w:r w:rsidRPr="0096453A">
              <w:rPr>
                <w:rFonts w:asciiTheme="minorHAnsi" w:hAnsiTheme="minorHAnsi"/>
                <w:b/>
                <w:color w:val="FFFFFF" w:themeColor="background1"/>
                <w:lang w:val="es-ES"/>
              </w:rPr>
              <w:t>probaci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ón</w:t>
            </w:r>
            <w:r w:rsidR="00C85A28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de 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</w:t>
            </w:r>
            <w:r w:rsidR="00C85A28">
              <w:rPr>
                <w:rFonts w:asciiTheme="minorHAnsi" w:hAnsiTheme="minorHAnsi"/>
                <w:b/>
                <w:color w:val="FFFFFF" w:themeColor="background1"/>
                <w:lang w:val="es-ES"/>
              </w:rPr>
              <w:t>iseño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/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O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rganización de 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D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iseño cuando es diferente de (1</w:t>
            </w:r>
            <w:r w:rsidR="008D2314" w:rsidRPr="0096453A">
              <w:rPr>
                <w:rFonts w:asciiTheme="minorHAnsi" w:hAnsiTheme="minorHAnsi"/>
                <w:b/>
                <w:color w:val="FFFFFF" w:themeColor="background1"/>
                <w:lang w:val="es-ES"/>
              </w:rPr>
              <w:t>)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/ 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Links/arrangements with </w:t>
            </w:r>
            <w:r w:rsidR="00016461">
              <w:rPr>
                <w:rFonts w:asciiTheme="minorHAnsi" w:hAnsiTheme="minorHAnsi"/>
                <w:i/>
                <w:color w:val="FFFFFF" w:themeColor="background1"/>
                <w:lang w:val="en-GB"/>
              </w:rPr>
              <w:t>D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esign </w:t>
            </w:r>
            <w:r w:rsidR="00016461">
              <w:rPr>
                <w:rFonts w:asciiTheme="minorHAnsi" w:hAnsiTheme="minorHAnsi"/>
                <w:i/>
                <w:color w:val="FFFFFF" w:themeColor="background1"/>
                <w:lang w:val="en-GB"/>
              </w:rPr>
              <w:t>A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pproval </w:t>
            </w:r>
            <w:r w:rsidR="00016461">
              <w:rPr>
                <w:rFonts w:asciiTheme="minorHAnsi" w:hAnsiTheme="minorHAnsi"/>
                <w:i/>
                <w:color w:val="FFFFFF" w:themeColor="background1"/>
                <w:lang w:val="en-GB"/>
              </w:rPr>
              <w:t>H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>older(s)/</w:t>
            </w:r>
            <w:r w:rsidR="00016461">
              <w:rPr>
                <w:rFonts w:asciiTheme="minorHAnsi" w:hAnsiTheme="minorHAnsi"/>
                <w:i/>
                <w:color w:val="FFFFFF" w:themeColor="background1"/>
                <w:lang w:val="en-GB"/>
              </w:rPr>
              <w:t>D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esign </w:t>
            </w:r>
            <w:r w:rsidR="00016461">
              <w:rPr>
                <w:rFonts w:asciiTheme="minorHAnsi" w:hAnsiTheme="minorHAnsi"/>
                <w:i/>
                <w:color w:val="FFFFFF" w:themeColor="background1"/>
                <w:lang w:val="en-GB"/>
              </w:rPr>
              <w:t>O</w:t>
            </w: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>rganisation(s) where different from (1):</w:t>
            </w:r>
          </w:p>
        </w:tc>
      </w:tr>
      <w:tr w:rsidR="00885B5D" w:rsidRPr="009858A5" w14:paraId="7C75C801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2A82F174" w14:textId="296A2837" w:rsidR="00885B5D" w:rsidRPr="00767BBA" w:rsidRDefault="00885B5D" w:rsidP="0096453A">
            <w:pPr>
              <w:tabs>
                <w:tab w:val="left" w:pos="1418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14:paraId="723391FF" w14:textId="77777777" w:rsidR="00885B5D" w:rsidRPr="007E2B82" w:rsidRDefault="00885B5D" w:rsidP="00C07DB6">
      <w:pPr>
        <w:rPr>
          <w:rFonts w:ascii="Calibri" w:hAnsi="Calibri" w:cs="Calibri"/>
          <w:sz w:val="22"/>
          <w:szCs w:val="24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96453A" w:rsidRPr="0096453A" w14:paraId="12E7031D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0FB341F6" w14:textId="61C3DBEE" w:rsidR="00C85A28" w:rsidRDefault="0096453A" w:rsidP="0096453A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2329C1">
              <w:rPr>
                <w:rFonts w:asciiTheme="minorHAnsi" w:hAnsiTheme="minorHAnsi"/>
                <w:b/>
                <w:color w:val="FFFFFF" w:themeColor="background1"/>
                <w:lang w:val="es-ES"/>
              </w:rPr>
              <w:t>Número aproximado de personas que está o estará involucrado en las actividades</w:t>
            </w:r>
          </w:p>
          <w:p w14:paraId="7560854E" w14:textId="57AFD60B" w:rsidR="0096453A" w:rsidRPr="002329C1" w:rsidRDefault="0096453A" w:rsidP="00C85A28">
            <w:pPr>
              <w:pStyle w:val="Prrafodelista"/>
              <w:tabs>
                <w:tab w:val="left" w:pos="1418"/>
              </w:tabs>
              <w:ind w:left="460"/>
              <w:rPr>
                <w:rFonts w:asciiTheme="minorHAnsi" w:hAnsiTheme="minorHAnsi"/>
                <w:b/>
                <w:color w:val="FFFFFF" w:themeColor="background1"/>
                <w:lang w:val="es-ES"/>
              </w:rPr>
            </w:pPr>
            <w:r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>Approximate number of staff engaged or intended to be engaged in activities</w:t>
            </w:r>
            <w:r w:rsidRPr="00994C46">
              <w:rPr>
                <w:rFonts w:asciiTheme="minorHAnsi" w:hAnsiTheme="minorHAnsi"/>
                <w:b/>
                <w:color w:val="FFFFFF" w:themeColor="background1"/>
                <w:lang w:val="en-GB"/>
              </w:rPr>
              <w:t>:</w:t>
            </w:r>
          </w:p>
        </w:tc>
      </w:tr>
      <w:tr w:rsidR="0096453A" w:rsidRPr="0096453A" w14:paraId="1D1453EF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436F3A17" w14:textId="77777777" w:rsidR="0096453A" w:rsidRPr="00767BBA" w:rsidRDefault="0096453A" w:rsidP="00F6511B">
            <w:pPr>
              <w:tabs>
                <w:tab w:val="left" w:pos="1418"/>
              </w:tabs>
              <w:rPr>
                <w:rFonts w:asciiTheme="minorHAnsi" w:hAnsiTheme="minorHAnsi"/>
                <w:b/>
                <w:lang w:val="es-ES"/>
              </w:rPr>
            </w:pPr>
          </w:p>
        </w:tc>
      </w:tr>
    </w:tbl>
    <w:p w14:paraId="24DE0B34" w14:textId="77777777" w:rsidR="0096453A" w:rsidRPr="007E2B82" w:rsidRDefault="0096453A" w:rsidP="00C07DB6">
      <w:pPr>
        <w:rPr>
          <w:rFonts w:ascii="Calibri" w:hAnsi="Calibri" w:cs="Calibri"/>
          <w:sz w:val="22"/>
          <w:szCs w:val="24"/>
          <w:lang w:val="es-ES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10207"/>
      </w:tblGrid>
      <w:tr w:rsidR="00C13F72" w:rsidRPr="0096453A" w14:paraId="329B76B5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0070C0"/>
            <w:noWrap/>
            <w:vAlign w:val="center"/>
          </w:tcPr>
          <w:p w14:paraId="33788BE4" w14:textId="598F378F" w:rsidR="00C13F72" w:rsidRPr="0096453A" w:rsidRDefault="00C85A28" w:rsidP="00C13F72">
            <w:pPr>
              <w:pStyle w:val="Prrafodelista"/>
              <w:numPr>
                <w:ilvl w:val="0"/>
                <w:numId w:val="32"/>
              </w:numPr>
              <w:tabs>
                <w:tab w:val="left" w:pos="1418"/>
              </w:tabs>
              <w:ind w:left="460" w:hanging="284"/>
              <w:rPr>
                <w:rFonts w:asciiTheme="minorHAnsi" w:hAnsiTheme="minorHAnsi"/>
                <w:b/>
                <w:color w:val="FFFFFF" w:themeColor="background1"/>
                <w:lang w:val="en-GB"/>
              </w:rPr>
            </w:pP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N</w:t>
            </w:r>
            <w:r w:rsidR="00C13F72" w:rsidRPr="00994C46">
              <w:rPr>
                <w:rFonts w:asciiTheme="minorHAnsi" w:hAnsiTheme="minorHAnsi"/>
                <w:b/>
                <w:color w:val="FFFFFF" w:themeColor="background1"/>
                <w:lang w:val="es-ES"/>
              </w:rPr>
              <w:t>ombre de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</w:t>
            </w:r>
            <w:r w:rsidR="00C13F72" w:rsidRPr="00994C46">
              <w:rPr>
                <w:rFonts w:asciiTheme="minorHAnsi" w:hAnsiTheme="minorHAnsi"/>
                <w:b/>
                <w:color w:val="FFFFFF" w:themeColor="background1"/>
                <w:lang w:val="es-ES"/>
              </w:rPr>
              <w:t>l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a</w:t>
            </w:r>
            <w:r w:rsidR="00C13F72" w:rsidRPr="00994C46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lang w:val="es-ES"/>
              </w:rPr>
              <w:t>persona que firma la solicitud</w:t>
            </w:r>
            <w:r w:rsidR="00016461">
              <w:rPr>
                <w:rFonts w:asciiTheme="minorHAnsi" w:hAnsiTheme="minorHAnsi"/>
                <w:b/>
                <w:color w:val="FFFFFF" w:themeColor="background1"/>
                <w:lang w:val="es-ES"/>
              </w:rPr>
              <w:t xml:space="preserve"> </w:t>
            </w:r>
            <w:r w:rsidR="00C13F72">
              <w:rPr>
                <w:rFonts w:asciiTheme="minorHAnsi" w:hAnsiTheme="minorHAnsi"/>
                <w:b/>
                <w:color w:val="FFFFFF" w:themeColor="background1"/>
                <w:lang w:val="en-GB"/>
              </w:rPr>
              <w:t xml:space="preserve">/ </w:t>
            </w: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N</w:t>
            </w:r>
            <w:r w:rsidR="00C13F72" w:rsidRPr="00994C46">
              <w:rPr>
                <w:rFonts w:asciiTheme="minorHAnsi" w:hAnsiTheme="minorHAnsi"/>
                <w:i/>
                <w:color w:val="FFFFFF" w:themeColor="background1"/>
                <w:lang w:val="en-GB"/>
              </w:rPr>
              <w:t xml:space="preserve">ame of the </w:t>
            </w:r>
            <w:r>
              <w:rPr>
                <w:rFonts w:asciiTheme="minorHAnsi" w:hAnsiTheme="minorHAnsi"/>
                <w:i/>
                <w:color w:val="FFFFFF" w:themeColor="background1"/>
                <w:lang w:val="en-GB"/>
              </w:rPr>
              <w:t>person signing the application</w:t>
            </w:r>
          </w:p>
        </w:tc>
      </w:tr>
      <w:tr w:rsidR="00C13F72" w:rsidRPr="0096453A" w14:paraId="70239E0C" w14:textId="77777777" w:rsidTr="009C022F">
        <w:trPr>
          <w:trHeight w:val="340"/>
          <w:jc w:val="center"/>
        </w:trPr>
        <w:tc>
          <w:tcPr>
            <w:tcW w:w="10207" w:type="dxa"/>
            <w:shd w:val="clear" w:color="auto" w:fill="auto"/>
            <w:noWrap/>
            <w:vAlign w:val="center"/>
          </w:tcPr>
          <w:p w14:paraId="1125BF2B" w14:textId="77777777" w:rsidR="00C13F72" w:rsidRPr="00767BBA" w:rsidRDefault="00C13F72" w:rsidP="00F6511B">
            <w:pPr>
              <w:tabs>
                <w:tab w:val="left" w:pos="1418"/>
              </w:tabs>
              <w:rPr>
                <w:rFonts w:asciiTheme="minorHAnsi" w:hAnsiTheme="minorHAnsi"/>
                <w:b/>
                <w:lang w:val="en-GB"/>
              </w:rPr>
            </w:pPr>
          </w:p>
        </w:tc>
      </w:tr>
    </w:tbl>
    <w:p w14:paraId="2787DF51" w14:textId="77777777" w:rsidR="00B603A0" w:rsidRPr="007E2B82" w:rsidRDefault="00B603A0" w:rsidP="00C07DB6">
      <w:pPr>
        <w:rPr>
          <w:rFonts w:ascii="Calibri" w:hAnsi="Calibri" w:cs="Calibri"/>
          <w:sz w:val="22"/>
          <w:szCs w:val="24"/>
          <w:lang w:val="en-GB"/>
        </w:rPr>
      </w:pPr>
    </w:p>
    <w:p w14:paraId="3EE13257" w14:textId="77777777" w:rsidR="002329C1" w:rsidRPr="007E2B82" w:rsidRDefault="002329C1" w:rsidP="004F07A6">
      <w:pPr>
        <w:tabs>
          <w:tab w:val="left" w:pos="6235"/>
        </w:tabs>
        <w:rPr>
          <w:rFonts w:ascii="Calibri" w:hAnsi="Calibri" w:cs="Calibri"/>
          <w:sz w:val="22"/>
          <w:szCs w:val="22"/>
          <w:lang w:val="en-GB"/>
        </w:rPr>
      </w:pPr>
    </w:p>
    <w:p w14:paraId="60550B7F" w14:textId="77777777" w:rsidR="002329C1" w:rsidRPr="007E2B82" w:rsidRDefault="002329C1" w:rsidP="004F07A6">
      <w:pPr>
        <w:tabs>
          <w:tab w:val="left" w:pos="6235"/>
        </w:tabs>
        <w:rPr>
          <w:rFonts w:ascii="Calibri" w:hAnsi="Calibri" w:cs="Calibri"/>
          <w:sz w:val="22"/>
          <w:szCs w:val="22"/>
          <w:lang w:val="en-GB"/>
        </w:rPr>
      </w:pPr>
    </w:p>
    <w:p w14:paraId="6917472C" w14:textId="77777777" w:rsidR="002329C1" w:rsidRPr="007E2B82" w:rsidRDefault="002329C1" w:rsidP="004F07A6">
      <w:pPr>
        <w:tabs>
          <w:tab w:val="left" w:pos="6235"/>
        </w:tabs>
        <w:rPr>
          <w:rFonts w:ascii="Calibri" w:hAnsi="Calibri" w:cs="Calibri"/>
          <w:sz w:val="22"/>
          <w:szCs w:val="22"/>
          <w:lang w:val="en-GB"/>
        </w:rPr>
      </w:pPr>
    </w:p>
    <w:p w14:paraId="08F64884" w14:textId="77777777" w:rsidR="002329C1" w:rsidRPr="007E2B82" w:rsidRDefault="002329C1" w:rsidP="004F07A6">
      <w:pPr>
        <w:tabs>
          <w:tab w:val="left" w:pos="6235"/>
        </w:tabs>
        <w:rPr>
          <w:rFonts w:ascii="Calibri" w:hAnsi="Calibri" w:cs="Calibri"/>
          <w:sz w:val="22"/>
          <w:szCs w:val="22"/>
          <w:lang w:val="en-GB"/>
        </w:rPr>
      </w:pPr>
    </w:p>
    <w:p w14:paraId="48131261" w14:textId="41453B9E" w:rsidR="002329C1" w:rsidRPr="00C85A28" w:rsidRDefault="00C85A28" w:rsidP="002329C1">
      <w:pPr>
        <w:tabs>
          <w:tab w:val="left" w:pos="6235"/>
        </w:tabs>
        <w:rPr>
          <w:rFonts w:ascii="Calibri" w:hAnsi="Calibri" w:cs="Calibri"/>
          <w:b/>
          <w:lang w:val="es-ES"/>
        </w:rPr>
      </w:pPr>
      <w:r w:rsidRPr="00C85A28">
        <w:rPr>
          <w:rFonts w:ascii="Calibri" w:hAnsi="Calibri" w:cs="Calibri"/>
          <w:b/>
          <w:lang w:val="es-ES"/>
        </w:rPr>
        <w:t>Nombre del firmante</w:t>
      </w:r>
      <w:r w:rsidR="00994C46" w:rsidRPr="00C85A28">
        <w:rPr>
          <w:rFonts w:ascii="Calibri" w:hAnsi="Calibri" w:cs="Calibri"/>
          <w:bCs/>
          <w:lang w:val="es-ES"/>
        </w:rPr>
        <w:t xml:space="preserve"> / </w:t>
      </w:r>
    </w:p>
    <w:p w14:paraId="737864FA" w14:textId="0D285B8B" w:rsidR="00994C46" w:rsidRDefault="00C85A28" w:rsidP="004F07A6">
      <w:pPr>
        <w:tabs>
          <w:tab w:val="left" w:pos="6235"/>
        </w:tabs>
        <w:rPr>
          <w:rFonts w:ascii="Calibri" w:hAnsi="Calibri" w:cs="Calibri"/>
          <w:iCs/>
          <w:lang w:val="en-GB"/>
        </w:rPr>
      </w:pPr>
      <w:r>
        <w:rPr>
          <w:rFonts w:ascii="Calibri" w:hAnsi="Calibri" w:cs="Calibri"/>
          <w:i/>
          <w:lang w:val="en-GB"/>
        </w:rPr>
        <w:t>Name of the signee</w:t>
      </w:r>
      <w:r w:rsidR="00994C46">
        <w:rPr>
          <w:rFonts w:ascii="Calibri" w:hAnsi="Calibri" w:cs="Calibri"/>
          <w:i/>
          <w:lang w:val="en-GB"/>
        </w:rPr>
        <w:t>:</w:t>
      </w:r>
      <w:r w:rsidR="00994C46">
        <w:rPr>
          <w:rFonts w:ascii="Calibri" w:hAnsi="Calibri" w:cs="Calibri"/>
          <w:iCs/>
          <w:lang w:val="en-GB"/>
        </w:rPr>
        <w:t xml:space="preserve"> </w:t>
      </w:r>
      <w:sdt>
        <w:sdtPr>
          <w:rPr>
            <w:rFonts w:ascii="Calibri" w:hAnsi="Calibri" w:cs="Calibri"/>
            <w:iCs/>
            <w:lang w:val="en-GB"/>
          </w:rPr>
          <w:id w:val="1310750868"/>
          <w:lock w:val="sdtLocked"/>
          <w:placeholder>
            <w:docPart w:val="2C534021F64C44ADA7F8D4FE5692DD21"/>
          </w:placeholder>
          <w:showingPlcHdr/>
          <w15:color w:val="606060"/>
        </w:sdtPr>
        <w:sdtEndPr/>
        <w:sdtContent>
          <w:r w:rsidR="00994C46">
            <w:rPr>
              <w:rStyle w:val="Textodelmarcadordeposicin"/>
              <w:rFonts w:asciiTheme="minorHAnsi" w:hAnsiTheme="minorHAnsi" w:cstheme="minorHAnsi"/>
            </w:rPr>
            <w:t>Nombre y apellidos de</w:t>
          </w:r>
          <w:r>
            <w:rPr>
              <w:rStyle w:val="Textodelmarcadordeposicin"/>
              <w:rFonts w:asciiTheme="minorHAnsi" w:hAnsiTheme="minorHAnsi" w:cstheme="minorHAnsi"/>
            </w:rPr>
            <w:t>l</w:t>
          </w:r>
          <w:r w:rsidR="00994C46">
            <w:rPr>
              <w:rStyle w:val="Textodelmarcadordeposicin"/>
              <w:rFonts w:asciiTheme="minorHAnsi" w:hAnsiTheme="minorHAnsi" w:cstheme="minorHAnsi"/>
            </w:rPr>
            <w:t xml:space="preserve"> </w:t>
          </w:r>
          <w:r>
            <w:rPr>
              <w:rStyle w:val="Textodelmarcadordeposicin"/>
              <w:rFonts w:asciiTheme="minorHAnsi" w:hAnsiTheme="minorHAnsi" w:cstheme="minorHAnsi"/>
            </w:rPr>
            <w:t>firmante</w:t>
          </w:r>
        </w:sdtContent>
      </w:sdt>
    </w:p>
    <w:p w14:paraId="1D8D8336" w14:textId="084A3C01" w:rsidR="00994C46" w:rsidRDefault="00994C46" w:rsidP="00994C46">
      <w:pPr>
        <w:tabs>
          <w:tab w:val="left" w:pos="6235"/>
        </w:tabs>
        <w:jc w:val="right"/>
        <w:rPr>
          <w:rFonts w:ascii="Calibri" w:hAnsi="Calibri" w:cs="Calibri"/>
          <w:iCs/>
          <w:lang w:val="en-GB"/>
        </w:rPr>
      </w:pPr>
    </w:p>
    <w:p w14:paraId="22ECA35E" w14:textId="77777777" w:rsidR="00C20AF8" w:rsidRPr="00994C46" w:rsidRDefault="00C20AF8" w:rsidP="00994C46">
      <w:pPr>
        <w:tabs>
          <w:tab w:val="left" w:pos="6235"/>
        </w:tabs>
        <w:jc w:val="right"/>
        <w:rPr>
          <w:rFonts w:ascii="Calibri" w:hAnsi="Calibri" w:cs="Calibri"/>
          <w:iCs/>
          <w:lang w:val="en-GB"/>
        </w:rPr>
      </w:pPr>
    </w:p>
    <w:p w14:paraId="2AE26768" w14:textId="77777777" w:rsidR="004F07A6" w:rsidRPr="00994C46" w:rsidRDefault="004F07A6" w:rsidP="00994C46">
      <w:pPr>
        <w:tabs>
          <w:tab w:val="left" w:pos="6235"/>
        </w:tabs>
        <w:jc w:val="right"/>
        <w:rPr>
          <w:rFonts w:ascii="Calibri" w:hAnsi="Calibri" w:cs="Calibri"/>
          <w:lang w:val="en-GB"/>
        </w:rPr>
      </w:pPr>
      <w:r w:rsidRPr="00994C46">
        <w:rPr>
          <w:rFonts w:ascii="Calibri" w:hAnsi="Calibri" w:cs="Calibri"/>
          <w:b/>
          <w:bCs/>
          <w:lang w:val="es-ES"/>
        </w:rPr>
        <w:t>Fecha</w:t>
      </w:r>
      <w:r w:rsidRPr="001D389F">
        <w:rPr>
          <w:rFonts w:ascii="Calibri" w:hAnsi="Calibri" w:cs="Calibri"/>
          <w:lang w:val="en-GB"/>
        </w:rPr>
        <w:t xml:space="preserve"> / </w:t>
      </w:r>
      <w:r w:rsidRPr="001D389F">
        <w:rPr>
          <w:rFonts w:ascii="Calibri" w:hAnsi="Calibri" w:cs="Calibri"/>
          <w:i/>
          <w:lang w:val="en-GB"/>
        </w:rPr>
        <w:t>Date</w:t>
      </w:r>
      <w:r w:rsidRPr="001D389F">
        <w:rPr>
          <w:rFonts w:ascii="Calibri" w:hAnsi="Calibri" w:cs="Calibri"/>
          <w:sz w:val="22"/>
          <w:szCs w:val="24"/>
          <w:lang w:val="en-GB"/>
        </w:rPr>
        <w:t xml:space="preserve">: </w:t>
      </w:r>
      <w:sdt>
        <w:sdtPr>
          <w:rPr>
            <w:rFonts w:asciiTheme="minorHAnsi" w:hAnsiTheme="minorHAnsi"/>
            <w:spacing w:val="-2"/>
            <w:lang w:val="en-GB"/>
          </w:rPr>
          <w:id w:val="-1660068296"/>
          <w:lock w:val="sdtLocked"/>
          <w:placeholder>
            <w:docPart w:val="437C2512DC394F3CA91A907843869112"/>
          </w:placeholder>
          <w:showingPlcHdr/>
          <w15:color w:val="606060"/>
          <w:date w:fullDate="2021-01-19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994C46" w:rsidRPr="00994C46">
            <w:rPr>
              <w:rStyle w:val="Textodelmarcadordeposicin"/>
              <w:rFonts w:asciiTheme="minorHAnsi" w:hAnsiTheme="minorHAnsi"/>
              <w:lang w:val="es-ES"/>
            </w:rPr>
            <w:t>Seleccione fecha</w:t>
          </w:r>
        </w:sdtContent>
      </w:sdt>
    </w:p>
    <w:p w14:paraId="6DA96CB7" w14:textId="77777777" w:rsidR="002329C1" w:rsidRPr="001D389F" w:rsidRDefault="002329C1" w:rsidP="0043377E">
      <w:pPr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  <w:lang w:val="en-GB"/>
        </w:rPr>
      </w:pPr>
    </w:p>
    <w:p w14:paraId="2858E646" w14:textId="72689F87" w:rsidR="007E2B82" w:rsidRDefault="007E2B82">
      <w:pPr>
        <w:rPr>
          <w:rFonts w:asciiTheme="minorHAnsi" w:hAnsiTheme="minorHAnsi" w:cstheme="minorHAnsi"/>
          <w:color w:val="000000"/>
          <w:sz w:val="22"/>
          <w:szCs w:val="22"/>
          <w:lang w:val="en-GB" w:eastAsia="es-ES_tradnl"/>
        </w:rPr>
      </w:pPr>
      <w:r w:rsidRPr="001D389F">
        <w:rPr>
          <w:rFonts w:asciiTheme="minorHAnsi" w:hAnsiTheme="minorHAnsi" w:cstheme="minorHAnsi"/>
          <w:color w:val="000000"/>
          <w:sz w:val="22"/>
          <w:szCs w:val="22"/>
          <w:lang w:val="en-GB" w:eastAsia="es-ES_tradnl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0206"/>
      </w:tblGrid>
      <w:tr w:rsidR="00C20AF8" w:rsidRPr="00C20AF8" w14:paraId="1C6CBA2B" w14:textId="77777777" w:rsidTr="00677895">
        <w:trPr>
          <w:trHeight w:hRule="exact" w:val="284"/>
          <w:jc w:val="center"/>
        </w:trPr>
        <w:tc>
          <w:tcPr>
            <w:tcW w:w="10206" w:type="dxa"/>
            <w:shd w:val="clear" w:color="auto" w:fill="C6D9F1" w:themeFill="text2" w:themeFillTint="33"/>
            <w:vAlign w:val="center"/>
          </w:tcPr>
          <w:p w14:paraId="5522BF0C" w14:textId="77777777" w:rsidR="00C20AF8" w:rsidRPr="00C20AF8" w:rsidRDefault="00C20AF8" w:rsidP="00677895">
            <w:pPr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20AF8">
              <w:rPr>
                <w:rFonts w:asciiTheme="minorHAnsi" w:hAnsiTheme="minorHAnsi" w:cstheme="minorHAnsi"/>
                <w:sz w:val="2"/>
              </w:rPr>
              <w:lastRenderedPageBreak/>
              <w:br w:type="page"/>
            </w:r>
            <w:r w:rsidRPr="00C20AF8">
              <w:rPr>
                <w:rFonts w:asciiTheme="minorHAnsi" w:hAnsiTheme="minorHAnsi" w:cstheme="minorHAnsi"/>
                <w:b/>
              </w:rPr>
              <w:t>INSTRUCCIONES GENERALES</w:t>
            </w:r>
          </w:p>
          <w:p w14:paraId="310809CD" w14:textId="77777777" w:rsidR="00C20AF8" w:rsidRPr="00C20AF8" w:rsidRDefault="00C20AF8" w:rsidP="00677895">
            <w:pPr>
              <w:ind w:left="126" w:hanging="126"/>
              <w:jc w:val="both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122EBC0C" w14:textId="77777777" w:rsidR="00C20AF8" w:rsidRPr="00C20AF8" w:rsidRDefault="00C20AF8" w:rsidP="00C20AF8">
      <w:pPr>
        <w:pStyle w:val="Sinespaciado"/>
        <w:rPr>
          <w:rFonts w:asciiTheme="minorHAnsi" w:hAnsiTheme="minorHAnsi" w:cstheme="minorHAnsi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C20AF8" w:rsidRPr="00C20AF8" w14:paraId="776D12F9" w14:textId="77777777" w:rsidTr="00C20AF8">
        <w:trPr>
          <w:trHeight w:hRule="exact" w:val="397"/>
          <w:jc w:val="center"/>
        </w:trPr>
        <w:tc>
          <w:tcPr>
            <w:tcW w:w="454" w:type="dxa"/>
            <w:shd w:val="clear" w:color="auto" w:fill="C6D9F1" w:themeFill="text2" w:themeFillTint="33"/>
            <w:vAlign w:val="center"/>
          </w:tcPr>
          <w:p w14:paraId="25F0C338" w14:textId="77777777" w:rsidR="00C20AF8" w:rsidRPr="00C20AF8" w:rsidRDefault="00C20AF8" w:rsidP="006778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7E114A" w14:textId="77777777" w:rsidR="00C20AF8" w:rsidRPr="00C20AF8" w:rsidRDefault="00C20AF8" w:rsidP="00677895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A5F76" w14:textId="335C17EB" w:rsidR="00C20AF8" w:rsidRPr="00C20AF8" w:rsidRDefault="00C20AF8" w:rsidP="00C20AF8">
            <w:pPr>
              <w:pStyle w:val="Sinespaciad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Este formulario deberá ser cumplimentado para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toda solicitud de </w:t>
            </w:r>
            <w:r w:rsidR="00A612A3">
              <w:rPr>
                <w:rFonts w:asciiTheme="minorHAnsi" w:hAnsiTheme="minorHAnsi" w:cstheme="minorHAnsi"/>
                <w:sz w:val="16"/>
                <w:szCs w:val="16"/>
              </w:rPr>
              <w:t xml:space="preserve">consentimiento para Producción sin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Aprobación de Organización de Producción de acuerdo con el Anexo I (Parte 21</w:t>
            </w:r>
            <w:r w:rsidR="00C92B7D">
              <w:rPr>
                <w:rFonts w:asciiTheme="minorHAnsi" w:hAnsiTheme="minorHAnsi" w:cstheme="minorHAnsi"/>
                <w:sz w:val="16"/>
                <w:szCs w:val="16"/>
              </w:rPr>
              <w:t xml:space="preserve"> Subparte F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 del Reglamento (UE) 748/2012.</w:t>
            </w:r>
          </w:p>
        </w:tc>
      </w:tr>
    </w:tbl>
    <w:p w14:paraId="6982E345" w14:textId="77777777" w:rsidR="00C20AF8" w:rsidRPr="00C20AF8" w:rsidRDefault="00C20AF8" w:rsidP="00C20AF8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C20AF8" w:rsidRPr="00C20AF8" w14:paraId="1F0A7FC3" w14:textId="77777777" w:rsidTr="00677895">
        <w:trPr>
          <w:trHeight w:val="397"/>
          <w:jc w:val="center"/>
        </w:trPr>
        <w:tc>
          <w:tcPr>
            <w:tcW w:w="454" w:type="dxa"/>
            <w:shd w:val="clear" w:color="auto" w:fill="C6D9F1" w:themeFill="text2" w:themeFillTint="33"/>
            <w:vAlign w:val="center"/>
          </w:tcPr>
          <w:p w14:paraId="5D55C6B3" w14:textId="451F317F" w:rsidR="00C20AF8" w:rsidRPr="00C20AF8" w:rsidRDefault="00C20AF8" w:rsidP="006778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B4ABCD" w14:textId="77777777" w:rsidR="00C20AF8" w:rsidRPr="00C20AF8" w:rsidRDefault="00C20AF8" w:rsidP="00677895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FAB18" w14:textId="1866265C" w:rsidR="00C20AF8" w:rsidRPr="00C20AF8" w:rsidRDefault="00C20AF8" w:rsidP="00677895">
            <w:pPr>
              <w:pStyle w:val="Sinespaciad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Se cumplimentará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únicamente</w:t>
            </w: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en el caso de </w:t>
            </w:r>
            <w:r w:rsidR="00A612A3">
              <w:rPr>
                <w:rFonts w:asciiTheme="minorHAnsi" w:hAnsiTheme="minorHAnsi" w:cstheme="minorHAnsi"/>
                <w:sz w:val="16"/>
                <w:szCs w:val="16"/>
              </w:rPr>
              <w:t>solicitudes</w:t>
            </w: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iniciales 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además:</w:t>
            </w:r>
          </w:p>
          <w:p w14:paraId="23C38678" w14:textId="77777777" w:rsidR="00C20AF8" w:rsidRPr="00C20AF8" w:rsidRDefault="00C20AF8" w:rsidP="00C20AF8">
            <w:pPr>
              <w:pStyle w:val="Sinespaciado"/>
              <w:numPr>
                <w:ilvl w:val="0"/>
                <w:numId w:val="42"/>
              </w:numPr>
              <w:ind w:left="453" w:hanging="340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Se dirigirá a la Dirección de Seguridad de Aeronaves (División de Aeronavegabilidad Inicial).</w:t>
            </w:r>
          </w:p>
        </w:tc>
      </w:tr>
    </w:tbl>
    <w:p w14:paraId="70D43155" w14:textId="77777777" w:rsidR="00C20AF8" w:rsidRPr="00C20AF8" w:rsidRDefault="00C20AF8" w:rsidP="00C20AF8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C20AF8" w:rsidRPr="00C20AF8" w14:paraId="7B7C5859" w14:textId="77777777" w:rsidTr="00677895">
        <w:trPr>
          <w:trHeight w:hRule="exact" w:val="397"/>
          <w:jc w:val="center"/>
        </w:trPr>
        <w:tc>
          <w:tcPr>
            <w:tcW w:w="454" w:type="dxa"/>
            <w:shd w:val="clear" w:color="auto" w:fill="C6D9F1" w:themeFill="text2" w:themeFillTint="33"/>
            <w:vAlign w:val="center"/>
          </w:tcPr>
          <w:p w14:paraId="17756D63" w14:textId="3A9756F7" w:rsidR="00C20AF8" w:rsidRPr="00C20AF8" w:rsidRDefault="00C20AF8" w:rsidP="006778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EF22AD6" w14:textId="77777777" w:rsidR="00C20AF8" w:rsidRPr="00C20AF8" w:rsidRDefault="00C20AF8" w:rsidP="00677895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20C3C" w14:textId="77777777" w:rsidR="00C20AF8" w:rsidRPr="00C20AF8" w:rsidRDefault="00C20AF8" w:rsidP="00677895">
            <w:pPr>
              <w:pStyle w:val="Sinespaciad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Se debe rellenar este formulario digitalmente en el presente formato (DOC / DOCX). Una vez rellenado, para añadir la firma digital, se recomienda guardar el archivo en formato PDF y firmarlo una vez esté en este último formato, para así adjuntarse a la solicitud.</w:t>
            </w:r>
          </w:p>
        </w:tc>
      </w:tr>
    </w:tbl>
    <w:p w14:paraId="6C564697" w14:textId="77777777" w:rsidR="00C20AF8" w:rsidRPr="00C20AF8" w:rsidRDefault="00C20AF8" w:rsidP="00C20AF8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C20AF8" w:rsidRPr="00C20AF8" w14:paraId="6CFD1886" w14:textId="77777777" w:rsidTr="00677895">
        <w:trPr>
          <w:trHeight w:hRule="exact" w:val="397"/>
          <w:jc w:val="center"/>
        </w:trPr>
        <w:tc>
          <w:tcPr>
            <w:tcW w:w="454" w:type="dxa"/>
            <w:shd w:val="clear" w:color="auto" w:fill="C6D9F1" w:themeFill="text2" w:themeFillTint="33"/>
            <w:vAlign w:val="center"/>
          </w:tcPr>
          <w:p w14:paraId="44DEFD3A" w14:textId="467017F4" w:rsidR="00C20AF8" w:rsidRPr="00C20AF8" w:rsidRDefault="00C20AF8" w:rsidP="006778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61949515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A562FA" w14:textId="77777777" w:rsidR="00C20AF8" w:rsidRPr="00C20AF8" w:rsidRDefault="00C20AF8" w:rsidP="00677895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D2E08C" w14:textId="77777777" w:rsidR="00C20AF8" w:rsidRPr="00C20AF8" w:rsidRDefault="00C20AF8" w:rsidP="00677895">
            <w:pPr>
              <w:pStyle w:val="Sinespaciad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La página actual relativa a las instrucciones de cumplimentación y la página siguiente relativa a la información de protección de datos se deben descartar una vez se cumplimente el presente formulario.</w:t>
            </w:r>
          </w:p>
        </w:tc>
      </w:tr>
      <w:bookmarkEnd w:id="1"/>
    </w:tbl>
    <w:p w14:paraId="44A2B953" w14:textId="77777777" w:rsidR="00C20AF8" w:rsidRPr="00C20AF8" w:rsidRDefault="00C20AF8" w:rsidP="00C20AF8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C20AF8" w:rsidRPr="00C20AF8" w14:paraId="2B898E4E" w14:textId="77777777" w:rsidTr="00677895">
        <w:trPr>
          <w:trHeight w:hRule="exact" w:val="227"/>
          <w:jc w:val="center"/>
        </w:trPr>
        <w:tc>
          <w:tcPr>
            <w:tcW w:w="454" w:type="dxa"/>
            <w:shd w:val="clear" w:color="auto" w:fill="C6D9F1" w:themeFill="text2" w:themeFillTint="33"/>
            <w:vAlign w:val="center"/>
          </w:tcPr>
          <w:p w14:paraId="31AC8DAE" w14:textId="0C77F294" w:rsidR="00C20AF8" w:rsidRPr="00C20AF8" w:rsidRDefault="00C20AF8" w:rsidP="00677895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C40E99" w14:textId="77777777" w:rsidR="00C20AF8" w:rsidRPr="00C20AF8" w:rsidRDefault="00C20AF8" w:rsidP="00677895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0DADF" w14:textId="77777777" w:rsidR="00C20AF8" w:rsidRPr="00C20AF8" w:rsidRDefault="00C20AF8" w:rsidP="00677895">
            <w:pPr>
              <w:pStyle w:val="Sinespaciado"/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Todos los apartados de esta solicitud deberán ser cumplimentados según se indica en las instrucciones detalladas de cada casilla.</w:t>
            </w:r>
          </w:p>
        </w:tc>
      </w:tr>
    </w:tbl>
    <w:p w14:paraId="57251263" w14:textId="77777777" w:rsidR="00C20AF8" w:rsidRPr="00C20AF8" w:rsidRDefault="00C20AF8" w:rsidP="00C20AF8">
      <w:pPr>
        <w:rPr>
          <w:rFonts w:asciiTheme="minorHAnsi" w:hAnsiTheme="minorHAnsi" w:cstheme="minorHAnsi"/>
          <w:sz w:val="4"/>
          <w:szCs w:val="4"/>
        </w:rPr>
      </w:pPr>
    </w:p>
    <w:p w14:paraId="32BCE033" w14:textId="77777777" w:rsidR="00C20AF8" w:rsidRPr="001D389F" w:rsidRDefault="00C20AF8">
      <w:pPr>
        <w:rPr>
          <w:rFonts w:asciiTheme="minorHAnsi" w:hAnsiTheme="minorHAnsi" w:cstheme="minorHAnsi"/>
          <w:color w:val="000000"/>
          <w:sz w:val="22"/>
          <w:szCs w:val="22"/>
          <w:lang w:val="en-GB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0206"/>
      </w:tblGrid>
      <w:tr w:rsidR="001D389F" w:rsidRPr="00C20AF8" w14:paraId="13494F0F" w14:textId="77777777" w:rsidTr="00C20AF8">
        <w:trPr>
          <w:trHeight w:hRule="exact" w:val="284"/>
          <w:jc w:val="center"/>
        </w:trPr>
        <w:tc>
          <w:tcPr>
            <w:tcW w:w="10206" w:type="dxa"/>
            <w:shd w:val="clear" w:color="auto" w:fill="B6DDE8" w:themeFill="accent5" w:themeFillTint="66"/>
            <w:vAlign w:val="center"/>
          </w:tcPr>
          <w:p w14:paraId="0C96A07C" w14:textId="161D1544" w:rsidR="001D389F" w:rsidRPr="00C20AF8" w:rsidRDefault="001D389F" w:rsidP="00566714">
            <w:pPr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C20AF8">
              <w:rPr>
                <w:rFonts w:asciiTheme="minorHAnsi" w:hAnsiTheme="minorHAnsi" w:cstheme="minorHAnsi"/>
                <w:sz w:val="2"/>
                <w:lang w:val="en-GB"/>
              </w:rPr>
              <w:br w:type="page"/>
            </w:r>
            <w:r w:rsidRPr="00C20AF8">
              <w:rPr>
                <w:rFonts w:asciiTheme="minorHAnsi" w:hAnsiTheme="minorHAnsi" w:cstheme="minorHAnsi"/>
                <w:b/>
              </w:rPr>
              <w:t xml:space="preserve">INSTRUCCIONES </w:t>
            </w:r>
            <w:r w:rsidR="00C20AF8">
              <w:rPr>
                <w:rFonts w:asciiTheme="minorHAnsi" w:hAnsiTheme="minorHAnsi" w:cstheme="minorHAnsi"/>
                <w:b/>
              </w:rPr>
              <w:t>DETALLADAS</w:t>
            </w:r>
          </w:p>
          <w:p w14:paraId="09977AA9" w14:textId="77777777" w:rsidR="001D389F" w:rsidRPr="00C20AF8" w:rsidRDefault="001D389F" w:rsidP="00566714">
            <w:pPr>
              <w:ind w:left="126" w:hanging="126"/>
              <w:jc w:val="both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</w:tbl>
    <w:p w14:paraId="7E6AA59F" w14:textId="77777777" w:rsidR="001D389F" w:rsidRPr="00C20AF8" w:rsidRDefault="001D389F" w:rsidP="001D389F">
      <w:pPr>
        <w:pStyle w:val="Sinespaciado"/>
        <w:rPr>
          <w:rFonts w:asciiTheme="minorHAnsi" w:hAnsiTheme="minorHAnsi" w:cstheme="minorHAnsi"/>
          <w:sz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11073246" w14:textId="77777777" w:rsidTr="00023686">
        <w:trPr>
          <w:trHeight w:hRule="exact" w:val="624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5C60C749" w14:textId="77777777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CA258C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1967D" w14:textId="171DC802" w:rsidR="001D389F" w:rsidRPr="00C20AF8" w:rsidRDefault="001D389F" w:rsidP="00023686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Nombre registrado y dirección del </w:t>
            </w:r>
            <w:r w:rsidR="00A612A3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solicitante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: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Indicar el nombre del</w:t>
            </w:r>
            <w:r w:rsid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solicitante. Para entidades legales,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el nombre debe ser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tal y como aparece en su registro mercantil. </w:t>
            </w:r>
            <w:r w:rsid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En tal caso, j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unto a la solicitud inicial, se deberá proporcionar a AESA una copia de la inscripción de la </w:t>
            </w:r>
            <w:r w:rsidR="00C92B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rganización en el regist</w:t>
            </w:r>
            <w:r w:rsid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ro mercantil</w:t>
            </w: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5C205A74" w14:textId="77777777" w:rsidR="001D389F" w:rsidRPr="00C20AF8" w:rsidRDefault="001D389F" w:rsidP="001D389F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448CD1E4" w14:textId="77777777" w:rsidTr="00023686">
        <w:trPr>
          <w:trHeight w:hRule="exact" w:val="397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603B08BA" w14:textId="77777777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3CAB9AF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260EB" w14:textId="3526CC07" w:rsidR="001D389F" w:rsidRPr="00C20AF8" w:rsidRDefault="001D389F" w:rsidP="00023686">
            <w:pPr>
              <w:pStyle w:val="Sinespaciado"/>
              <w:ind w:firstLine="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Nombre Comercial (si es diferente):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Indicar el nombre comercial por el que la </w:t>
            </w:r>
            <w:r w:rsidR="00C92B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rganización es conocida al público, si es diferente de la información dada en el </w:t>
            </w:r>
            <w:r w:rsidR="00C92B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asilla 1. El uso de un logotipo puede ser indicado en esta casilla también.</w:t>
            </w:r>
          </w:p>
        </w:tc>
      </w:tr>
    </w:tbl>
    <w:p w14:paraId="695CEC58" w14:textId="77777777" w:rsidR="001D389F" w:rsidRPr="00C20AF8" w:rsidRDefault="001D389F" w:rsidP="001D389F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42BEB5F5" w14:textId="77777777" w:rsidTr="00023686">
        <w:trPr>
          <w:trHeight w:val="397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2CE3E7FA" w14:textId="77777777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E472CE6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5AD1B" w14:textId="2D2B41C3" w:rsidR="001D389F" w:rsidRPr="00A612A3" w:rsidRDefault="00A612A3" w:rsidP="00023686">
            <w:pPr>
              <w:pStyle w:val="Sinespaciado"/>
              <w:ind w:firstLine="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612A3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Dirección de las factorías donde se fabrica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: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Indicar todas las ubicaciones para las que se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presenta 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la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solicitud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Todas las ubicaciones deben estar declaradas directamente bajo el control del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solicitante 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establecid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en </w:t>
            </w:r>
            <w:r w:rsidR="00C92B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="00C92B7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c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asilla 1</w:t>
            </w:r>
            <w:r w:rsidR="001D389F" w:rsidRPr="00A612A3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295746FB" w14:textId="77777777" w:rsidR="001D389F" w:rsidRPr="00C20AF8" w:rsidRDefault="001D389F" w:rsidP="001D389F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28720B8A" w14:textId="77777777" w:rsidTr="00023686">
        <w:trPr>
          <w:trHeight w:hRule="exact" w:val="1361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144ACFE5" w14:textId="77777777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5164D53" w14:textId="77777777" w:rsidR="001D389F" w:rsidRPr="00C20AF8" w:rsidRDefault="001D389F" w:rsidP="001D389F">
            <w:pPr>
              <w:ind w:left="-113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AFF0A" w14:textId="6A84DD6B" w:rsidR="001D389F" w:rsidRPr="00C20AF8" w:rsidRDefault="00A612A3" w:rsidP="00023686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Descripción de la fabricación a que se refiere la solicitud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Esta casilla debe incluir más detalles de las actividades bajo la </w:t>
            </w:r>
            <w:r w:rsidR="00412EDD">
              <w:rPr>
                <w:rFonts w:asciiTheme="minorHAnsi" w:hAnsiTheme="minorHAnsi" w:cstheme="minorHAnsi"/>
                <w:sz w:val="16"/>
                <w:szCs w:val="16"/>
              </w:rPr>
              <w:t>solicitud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de las direcciones indicadas en la </w:t>
            </w:r>
            <w:r w:rsidR="00412EDD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>asilla 3, indicando:</w:t>
            </w:r>
          </w:p>
          <w:p w14:paraId="5526F4FA" w14:textId="1AB03946" w:rsidR="001D389F" w:rsidRPr="00C20AF8" w:rsidRDefault="00412EDD" w:rsidP="00023686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Identificación (TC, P/N, etc.; según corresponda)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Incluir información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sobre los productos, componentes y equipos que se pretenden producir, así como cualquier detalle que ayude a identificarlos claramente.</w:t>
            </w:r>
          </w:p>
          <w:p w14:paraId="13A1276C" w14:textId="645D8D65" w:rsidR="001D389F" w:rsidRPr="00412EDD" w:rsidRDefault="00412EDD" w:rsidP="00023686">
            <w:pPr>
              <w:pStyle w:val="Sinespaciado"/>
              <w:numPr>
                <w:ilvl w:val="0"/>
                <w:numId w:val="43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u w:val="single"/>
              </w:rPr>
              <w:t>Finalización (N.º de unidades, fecha, etc.)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: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incluir información sobre la limitación de las actividades, tales como el número estimado de unidades a producir, la fecha estimada de finalización de la producción, o cualquier otra información relevante al respecto.</w:t>
            </w:r>
          </w:p>
        </w:tc>
      </w:tr>
    </w:tbl>
    <w:p w14:paraId="3A31748A" w14:textId="77777777" w:rsidR="001D389F" w:rsidRPr="00C20AF8" w:rsidRDefault="001D389F" w:rsidP="001D389F">
      <w:pPr>
        <w:pStyle w:val="Sinespaciado"/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6522BA35" w14:textId="77777777" w:rsidTr="00023686">
        <w:trPr>
          <w:trHeight w:hRule="exact" w:val="624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1650AFF2" w14:textId="77777777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07A9A47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D5495" w14:textId="59174EDA" w:rsidR="001D389F" w:rsidRPr="00C20AF8" w:rsidRDefault="00412EDD" w:rsidP="00023686">
            <w:pPr>
              <w:pStyle w:val="Sinespaciad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412EDD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Evidencia sobre la que se basa la solicitud, según 21.A.124(b)</w:t>
            </w:r>
            <w:r w:rsidR="001D389F" w:rsidRPr="00412EDD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: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Aquí se deben detallar las evidencias sobre las que se basa la solicitud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, según se expone en 21.A.124(b). Dichas evidencias deben respaldar la determinación de la aplicabilidad </w:t>
            </w:r>
            <w:r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según se expone en 21.A.121</w:t>
            </w:r>
            <w:r w:rsidR="001D389F" w:rsidRPr="00C20AF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023686">
              <w:rPr>
                <w:rFonts w:asciiTheme="minorHAnsi" w:hAnsiTheme="minorHAnsi" w:cstheme="minorHAnsi"/>
                <w:sz w:val="16"/>
                <w:szCs w:val="16"/>
              </w:rPr>
              <w:t xml:space="preserve"> Además, un ejemplar del Manual requerido por 21.A.125(b) se debe adjuntar a la solicitud.</w:t>
            </w:r>
          </w:p>
        </w:tc>
      </w:tr>
    </w:tbl>
    <w:p w14:paraId="004E7A8B" w14:textId="77777777" w:rsidR="001D389F" w:rsidRPr="00C20AF8" w:rsidRDefault="001D389F" w:rsidP="001D389F">
      <w:pPr>
        <w:rPr>
          <w:rFonts w:asciiTheme="minorHAnsi" w:hAnsiTheme="minorHAnsi" w:cstheme="minorHAnsi"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77387476" w14:textId="77777777" w:rsidTr="00023686">
        <w:trPr>
          <w:trHeight w:hRule="exact" w:val="794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729E0BD5" w14:textId="5536A48A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38E94F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B4A27" w14:textId="516730E6" w:rsidR="001D389F" w:rsidRPr="00C20AF8" w:rsidRDefault="001D389F" w:rsidP="00023686">
            <w:pPr>
              <w:pStyle w:val="Sinespaciado"/>
              <w:ind w:firstLine="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Coordinación/acuerdos con el titular de la </w:t>
            </w:r>
            <w:r w:rsidR="00016461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A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probación de </w:t>
            </w:r>
            <w:r w:rsidR="00016461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D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iseño/</w:t>
            </w:r>
            <w:r w:rsidR="00016461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O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rganización de </w:t>
            </w:r>
            <w:r w:rsidR="00016461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D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iseño cuando es diferente de 1:</w:t>
            </w:r>
            <w:r w:rsidRPr="00412ED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La información indicada en esta casilla es esencial para la evaluación de la elegibilidad de la solicitud. Por lo tanto, se debe tener especial atención con respecto a la cumplimentación de esta casilla para facilitar, bien directamente o por referencia a la documentación de apoyo entregada, toda la información relacionada con los requisitos de 21.A.1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22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y el AMC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N.º 1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a 21.A.1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22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.</w:t>
            </w:r>
          </w:p>
        </w:tc>
      </w:tr>
    </w:tbl>
    <w:p w14:paraId="114BAEFB" w14:textId="77777777" w:rsidR="001D389F" w:rsidRPr="00C20AF8" w:rsidRDefault="001D389F">
      <w:pPr>
        <w:rPr>
          <w:rFonts w:asciiTheme="minorHAnsi" w:hAnsiTheme="minorHAnsi" w:cstheme="minorHAnsi"/>
          <w:b/>
          <w:bCs/>
          <w:i/>
          <w:iCs/>
          <w:color w:val="000000"/>
          <w:sz w:val="4"/>
          <w:szCs w:val="4"/>
          <w:lang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433BE27D" w14:textId="77777777" w:rsidTr="00023686">
        <w:trPr>
          <w:trHeight w:val="624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1F848BAF" w14:textId="0BBE0D20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AEF6A67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1C33E" w14:textId="3AF90F01" w:rsidR="001D389F" w:rsidRPr="00C20AF8" w:rsidRDefault="001D389F" w:rsidP="00023686">
            <w:pPr>
              <w:pStyle w:val="Sinespaciado"/>
              <w:ind w:firstLine="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Número aproximado de personas que está o estará involucrado en las actividades:</w:t>
            </w:r>
            <w:r w:rsidRPr="00412ED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Se debe indicar el número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estimado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de trabajadores efectivos de la </w:t>
            </w:r>
            <w:r w:rsidR="00016461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O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rganización que vayan a estar involucrados en las actividades para las que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se presenta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la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solicitud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, incluido personal administrativo. El cálculo de las tasas que se deberán abonar para tramitar la solicitud se hará en función a </w:t>
            </w:r>
            <w:r w:rsidR="00C94774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e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ste número de trabajadores</w:t>
            </w:r>
            <w:r w:rsidRPr="00C20AF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</w:tbl>
    <w:p w14:paraId="223A13F0" w14:textId="77777777" w:rsidR="001D389F" w:rsidRPr="00C20AF8" w:rsidRDefault="001D389F">
      <w:pPr>
        <w:rPr>
          <w:rFonts w:asciiTheme="minorHAnsi" w:hAnsiTheme="minorHAnsi" w:cstheme="minorHAnsi"/>
          <w:b/>
          <w:bCs/>
          <w:i/>
          <w:iCs/>
          <w:color w:val="000000"/>
          <w:sz w:val="4"/>
          <w:szCs w:val="4"/>
          <w:lang w:val="es-ES" w:eastAsia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454"/>
        <w:gridCol w:w="283"/>
        <w:gridCol w:w="9468"/>
      </w:tblGrid>
      <w:tr w:rsidR="001D389F" w:rsidRPr="00C20AF8" w14:paraId="68C6AF41" w14:textId="77777777" w:rsidTr="00023686">
        <w:trPr>
          <w:trHeight w:val="397"/>
          <w:jc w:val="center"/>
        </w:trPr>
        <w:tc>
          <w:tcPr>
            <w:tcW w:w="454" w:type="dxa"/>
            <w:shd w:val="clear" w:color="auto" w:fill="B6DDE8" w:themeFill="accent5" w:themeFillTint="66"/>
            <w:vAlign w:val="center"/>
          </w:tcPr>
          <w:p w14:paraId="291B8FF1" w14:textId="422005C0" w:rsidR="001D389F" w:rsidRPr="00C20AF8" w:rsidRDefault="001D389F" w:rsidP="00566714">
            <w:pPr>
              <w:ind w:left="-113" w:right="-11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16DDB68" w14:textId="77777777" w:rsidR="001D389F" w:rsidRPr="00C20AF8" w:rsidRDefault="001D389F" w:rsidP="00566714">
            <w:pPr>
              <w:ind w:left="-113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E9DE" w14:textId="7A1E217A" w:rsidR="001D389F" w:rsidRPr="00C20AF8" w:rsidRDefault="001D389F" w:rsidP="00023686">
            <w:pPr>
              <w:pStyle w:val="Sinespaciado"/>
              <w:ind w:firstLine="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Cargo y nombre de</w:t>
            </w:r>
            <w:r w:rsidR="00412EDD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l</w:t>
            </w:r>
            <w:r w:rsidR="00412EDD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a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 xml:space="preserve"> </w:t>
            </w:r>
            <w:r w:rsidR="00412EDD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persona que firma la solicitud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u w:val="single"/>
                <w:lang w:val="es-ES_tradnl"/>
              </w:rPr>
              <w:t>:</w:t>
            </w:r>
            <w:r w:rsidRPr="00412EDD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Indicar nombre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 la persona que firma la solicitud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. El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formulario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 de solicitud </w:t>
            </w:r>
            <w:r w:rsidR="00023686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 xml:space="preserve">F-DAI-SPF-60 </w:t>
            </w:r>
            <w:r w:rsidRPr="00C20AF8">
              <w:rPr>
                <w:rFonts w:asciiTheme="minorHAnsi" w:hAnsiTheme="minorHAnsi" w:cstheme="minorHAnsi"/>
                <w:sz w:val="16"/>
                <w:szCs w:val="16"/>
                <w:lang w:val="es-ES_tradnl"/>
              </w:rPr>
              <w:t>debe estar firmado por esta persona.</w:t>
            </w:r>
          </w:p>
        </w:tc>
      </w:tr>
    </w:tbl>
    <w:p w14:paraId="6B01B49F" w14:textId="77777777" w:rsidR="001D389F" w:rsidRPr="001D389F" w:rsidRDefault="001D389F">
      <w:pPr>
        <w:rPr>
          <w:rFonts w:ascii="Arial" w:hAnsi="Arial" w:cs="Arial"/>
          <w:b/>
          <w:bCs/>
          <w:i/>
          <w:iCs/>
          <w:color w:val="000000"/>
          <w:sz w:val="16"/>
          <w:szCs w:val="16"/>
          <w:lang w:val="es-ES" w:eastAsia="es-ES_tradnl"/>
        </w:rPr>
      </w:pPr>
      <w:r w:rsidRPr="001D389F">
        <w:rPr>
          <w:rFonts w:ascii="Arial" w:hAnsi="Arial" w:cs="Arial"/>
          <w:b/>
          <w:bCs/>
          <w:i/>
          <w:iCs/>
          <w:color w:val="000000"/>
          <w:sz w:val="16"/>
          <w:szCs w:val="16"/>
          <w:lang w:val="es-ES" w:eastAsia="es-ES_tradnl"/>
        </w:rPr>
        <w:br w:type="page"/>
      </w:r>
    </w:p>
    <w:p w14:paraId="11C800AC" w14:textId="77777777" w:rsidR="00C20AF8" w:rsidRPr="002329C1" w:rsidRDefault="00C20AF8" w:rsidP="00C20AF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s-ES_tradnl"/>
        </w:rPr>
      </w:pPr>
      <w:bookmarkStart w:id="2" w:name="_Hlk61948645"/>
      <w:r w:rsidRPr="002329C1">
        <w:rPr>
          <w:rFonts w:ascii="Arial" w:hAnsi="Arial" w:cs="Arial"/>
          <w:b/>
          <w:bCs/>
          <w:i/>
          <w:iCs/>
          <w:color w:val="000000"/>
          <w:sz w:val="16"/>
          <w:szCs w:val="16"/>
          <w:lang w:eastAsia="es-ES_tradnl"/>
        </w:rPr>
        <w:lastRenderedPageBreak/>
        <w:t>PROTECCIÓN DE DATOS:</w:t>
      </w:r>
    </w:p>
    <w:p w14:paraId="40CE9143" w14:textId="77777777" w:rsidR="00C20AF8" w:rsidRPr="002329C1" w:rsidRDefault="00C20AF8" w:rsidP="00C20A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es-ES_tradnl"/>
        </w:rPr>
      </w:pPr>
    </w:p>
    <w:p w14:paraId="4FA79BD1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Agencia Estatal de Seguridad Aérea (en adelante AESA), como Responsable del Tratamiento de sus datos personales en cumplimiento</w:t>
      </w:r>
      <w:r w:rsidRPr="00AD2885">
        <w:rPr>
          <w:rFonts w:ascii="Arial" w:hAnsi="Arial"/>
          <w:sz w:val="16"/>
          <w:szCs w:val="16"/>
          <w:lang w:val="es-ES"/>
        </w:rPr>
        <w:t xml:space="preserve"> de la</w:t>
      </w:r>
      <w:r w:rsidRPr="002329C1">
        <w:rPr>
          <w:rFonts w:ascii="Arial" w:hAnsi="Arial"/>
          <w:i/>
          <w:iCs/>
          <w:sz w:val="16"/>
          <w:szCs w:val="16"/>
          <w:lang w:val="es-ES"/>
        </w:rPr>
        <w:t xml:space="preserve"> Ley Orgánica 3/2018, de 5 de diciembre, de Protección de Datos Personales y garantía de los derechos digitales</w:t>
      </w:r>
      <w:r w:rsidRPr="00AD2885">
        <w:rPr>
          <w:rFonts w:ascii="Arial" w:hAnsi="Arial"/>
          <w:sz w:val="16"/>
          <w:szCs w:val="16"/>
          <w:lang w:val="es-ES"/>
        </w:rPr>
        <w:t xml:space="preserve"> y el </w:t>
      </w:r>
      <w:r w:rsidRPr="002329C1">
        <w:rPr>
          <w:rFonts w:ascii="Arial" w:hAnsi="Arial"/>
          <w:i/>
          <w:iCs/>
          <w:sz w:val="16"/>
          <w:szCs w:val="16"/>
          <w:lang w:val="es-ES"/>
        </w:rPr>
        <w:t>Reglamento (UE) 2016/679 del Parlamento Europeo y del Consejo, de 27 de abril de 2016</w:t>
      </w:r>
      <w:r w:rsidRPr="002329C1">
        <w:rPr>
          <w:rFonts w:ascii="Arial" w:hAnsi="Arial"/>
          <w:sz w:val="16"/>
          <w:szCs w:val="16"/>
          <w:lang w:val="es-ES"/>
        </w:rPr>
        <w:t>,</w:t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2329C1">
        <w:rPr>
          <w:rFonts w:ascii="Arial" w:hAnsi="Arial"/>
          <w:i/>
          <w:iCs/>
          <w:sz w:val="16"/>
          <w:szCs w:val="16"/>
          <w:lang w:val="es-ES"/>
        </w:rPr>
        <w:t>relativo a la protección de las personas físicas en lo que respecta al tratamiento de datos personales y a la libre circulación de estos datos (Reglamento General de Protección de Datos)</w:t>
      </w:r>
      <w:r w:rsidRPr="002329C1">
        <w:rPr>
          <w:rFonts w:ascii="Arial" w:hAnsi="Arial"/>
          <w:sz w:val="16"/>
          <w:szCs w:val="16"/>
          <w:lang w:val="es-ES"/>
        </w:rPr>
        <w:t>, le informa, de manera explícita e inequívoca, que se va a proceder al tratamiento de sus datos de carácter personal</w:t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2329C1">
        <w:rPr>
          <w:rFonts w:ascii="Arial" w:hAnsi="Arial"/>
          <w:sz w:val="16"/>
          <w:szCs w:val="16"/>
          <w:lang w:val="es-ES"/>
        </w:rPr>
        <w:t xml:space="preserve">obtenidos del presente </w:t>
      </w:r>
      <w:r>
        <w:rPr>
          <w:rFonts w:ascii="Arial" w:hAnsi="Arial"/>
          <w:sz w:val="16"/>
          <w:szCs w:val="16"/>
          <w:lang w:val="es-ES"/>
        </w:rPr>
        <w:t>formulario</w:t>
      </w:r>
      <w:r w:rsidRPr="002329C1">
        <w:rPr>
          <w:rFonts w:ascii="Arial" w:hAnsi="Arial"/>
          <w:sz w:val="16"/>
          <w:szCs w:val="16"/>
          <w:lang w:val="es-ES"/>
        </w:rPr>
        <w:t xml:space="preserve"> para la finalidad del proceso de solicitud en que se ha utilizado el citado </w:t>
      </w:r>
      <w:r>
        <w:rPr>
          <w:rFonts w:ascii="Arial" w:hAnsi="Arial"/>
          <w:sz w:val="16"/>
          <w:szCs w:val="16"/>
          <w:lang w:val="es-ES"/>
        </w:rPr>
        <w:t>formulario</w:t>
      </w:r>
      <w:r w:rsidRPr="002329C1">
        <w:rPr>
          <w:rFonts w:ascii="Arial" w:hAnsi="Arial"/>
          <w:sz w:val="16"/>
          <w:szCs w:val="16"/>
          <w:lang w:val="es-ES"/>
        </w:rPr>
        <w:t>.</w:t>
      </w:r>
    </w:p>
    <w:p w14:paraId="6C119104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78F53C76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Este tratamiento de datos de carácter personal se encuentra incluido en el Registro de Datos Personales de AESA.</w:t>
      </w:r>
    </w:p>
    <w:p w14:paraId="731D7E5D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4D85AD98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legitimización del tratamiento está basada en una obligación legal.</w:t>
      </w:r>
    </w:p>
    <w:p w14:paraId="1C618B25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6523C5A2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información de carácter personal para la que ha facilitado el consentimiento será conservada mientras sea necesaria o no se ejerza su derecho de cancelación o supresión.</w:t>
      </w:r>
    </w:p>
    <w:p w14:paraId="2861C4B9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49C4C420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información puede ser cedida a terceros para colaborar en la gestión de los datos de carácter personal, únicamente para la finalidad descrita anteriormente.</w:t>
      </w:r>
    </w:p>
    <w:p w14:paraId="1CA4CE14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79828F8F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categoría de los datos de carácter personal que se tratan es únicamente identificativa (nombre, DNI, dirección, correo electrónico, etc.).</w:t>
      </w:r>
    </w:p>
    <w:p w14:paraId="20CA46EE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0B0FD42F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De acuerdo con lo previsto en la citada</w:t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2329C1">
        <w:rPr>
          <w:rFonts w:ascii="Arial" w:hAnsi="Arial"/>
          <w:i/>
          <w:iCs/>
          <w:sz w:val="16"/>
          <w:szCs w:val="16"/>
          <w:lang w:val="es-ES"/>
        </w:rPr>
        <w:t>Ley Orgánica de Protección de Datos y Garantías de Derechos Digitale</w:t>
      </w:r>
      <w:r>
        <w:rPr>
          <w:rFonts w:ascii="Arial" w:hAnsi="Arial"/>
          <w:i/>
          <w:iCs/>
          <w:sz w:val="16"/>
          <w:szCs w:val="16"/>
          <w:lang w:val="es-ES"/>
        </w:rPr>
        <w:t xml:space="preserve">s </w:t>
      </w:r>
      <w:r w:rsidRPr="002329C1">
        <w:rPr>
          <w:rFonts w:ascii="Arial" w:hAnsi="Arial"/>
          <w:sz w:val="16"/>
          <w:szCs w:val="16"/>
          <w:lang w:val="es-ES"/>
        </w:rPr>
        <w:t>y el también citado</w:t>
      </w:r>
      <w:r>
        <w:rPr>
          <w:rFonts w:ascii="Arial" w:hAnsi="Arial"/>
          <w:sz w:val="16"/>
          <w:szCs w:val="16"/>
          <w:lang w:val="es-ES"/>
        </w:rPr>
        <w:t xml:space="preserve"> </w:t>
      </w:r>
      <w:r w:rsidRPr="002329C1">
        <w:rPr>
          <w:rFonts w:ascii="Arial" w:hAnsi="Arial"/>
          <w:i/>
          <w:iCs/>
          <w:sz w:val="16"/>
          <w:szCs w:val="16"/>
          <w:lang w:val="es-ES"/>
        </w:rPr>
        <w:t>Reglamento General de Protección de Datos</w:t>
      </w:r>
      <w:r w:rsidRPr="002329C1">
        <w:rPr>
          <w:rFonts w:ascii="Arial" w:hAnsi="Arial"/>
          <w:sz w:val="16"/>
          <w:szCs w:val="16"/>
          <w:lang w:val="es-ES"/>
        </w:rPr>
        <w:t>, puede ejercitar sus derechos de Acceso, Rectificación, Supresión, Portabilidad de sus datos, la Limitación u Oposición a su tratamiento ante el Delegado de Protección de Datos, dirigiendo una comunicación al correo</w:t>
      </w:r>
      <w:r>
        <w:rPr>
          <w:rFonts w:ascii="Arial" w:hAnsi="Arial"/>
          <w:sz w:val="16"/>
          <w:szCs w:val="16"/>
          <w:lang w:val="es-ES"/>
        </w:rPr>
        <w:t xml:space="preserve"> </w:t>
      </w:r>
      <w:hyperlink r:id="rId11" w:history="1">
        <w:r w:rsidRPr="005C5430">
          <w:rPr>
            <w:rStyle w:val="Hipervnculo"/>
            <w:rFonts w:ascii="Arial" w:hAnsi="Arial"/>
            <w:sz w:val="16"/>
            <w:szCs w:val="16"/>
            <w:lang w:val="es-ES"/>
          </w:rPr>
          <w:t>dpd.aesa@seguridadaerea.es</w:t>
        </w:r>
      </w:hyperlink>
    </w:p>
    <w:p w14:paraId="794BB9A1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691D5C48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u w:val="single"/>
          <w:lang w:val="es-ES"/>
        </w:rPr>
        <w:t>Para más información sobre el tratamiento de los datos de carácter personal, pulse el siguiente enlace:</w:t>
      </w:r>
    </w:p>
    <w:p w14:paraId="266A2DAB" w14:textId="77777777" w:rsidR="00C20AF8" w:rsidRPr="00061814" w:rsidRDefault="00C12705" w:rsidP="00C20AF8">
      <w:pPr>
        <w:pStyle w:val="Prrafodelista"/>
        <w:numPr>
          <w:ilvl w:val="0"/>
          <w:numId w:val="40"/>
        </w:numPr>
        <w:ind w:left="697" w:hanging="357"/>
        <w:jc w:val="both"/>
        <w:rPr>
          <w:rFonts w:ascii="Arial" w:hAnsi="Arial"/>
          <w:sz w:val="16"/>
          <w:szCs w:val="16"/>
          <w:lang w:val="es-ES"/>
        </w:rPr>
      </w:pPr>
      <w:hyperlink r:id="rId12" w:tgtFrame="_blank" w:history="1">
        <w:r w:rsidR="00C20AF8" w:rsidRPr="00061814">
          <w:rPr>
            <w:rStyle w:val="Hipervnculo"/>
            <w:rFonts w:ascii="Arial" w:hAnsi="Arial"/>
            <w:sz w:val="16"/>
            <w:szCs w:val="16"/>
            <w:lang w:val="es-ES"/>
          </w:rPr>
          <w:t>https://www.seguridadaerea.gob.es/lang_castellano/normativa_aesa/protecc_de_datos/registro/default.aspx</w:t>
        </w:r>
      </w:hyperlink>
    </w:p>
    <w:p w14:paraId="5266C818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4C172BCA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2FF7D3E1" w14:textId="77777777" w:rsidR="00C20AF8" w:rsidRPr="002329C1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…………………………………………………….</w:t>
      </w:r>
    </w:p>
    <w:p w14:paraId="51881D01" w14:textId="77777777" w:rsidR="00C20AF8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  <w:r w:rsidRPr="002329C1">
        <w:rPr>
          <w:rFonts w:ascii="Arial" w:hAnsi="Arial"/>
          <w:sz w:val="16"/>
          <w:szCs w:val="16"/>
          <w:lang w:val="es-ES"/>
        </w:rPr>
        <w:t>La clasificación de la información mostrada tanto en el encabezado como en el pie del documento se utiliza internamente para indicar las medidas de seguridad a las que está sometido el documento mientras está siendo tratado por AESA.</w:t>
      </w:r>
    </w:p>
    <w:bookmarkEnd w:id="2"/>
    <w:p w14:paraId="6DCD8707" w14:textId="77777777" w:rsidR="00C20AF8" w:rsidRDefault="00C20AF8" w:rsidP="00C20AF8">
      <w:pPr>
        <w:jc w:val="both"/>
        <w:rPr>
          <w:rFonts w:ascii="Arial" w:hAnsi="Arial"/>
          <w:sz w:val="16"/>
          <w:szCs w:val="16"/>
          <w:lang w:val="es-ES"/>
        </w:rPr>
      </w:pPr>
    </w:p>
    <w:p w14:paraId="70C44B4B" w14:textId="77777777" w:rsidR="00444B2B" w:rsidRDefault="00444B2B" w:rsidP="00C20AF8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  <w:lang w:val="es-ES"/>
        </w:rPr>
      </w:pPr>
    </w:p>
    <w:sectPr w:rsidR="00444B2B" w:rsidSect="00994C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134" w:right="567" w:bottom="1134" w:left="1134" w:header="539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24EF0" w14:textId="77777777" w:rsidR="00787B2E" w:rsidRDefault="00787B2E">
      <w:r>
        <w:separator/>
      </w:r>
    </w:p>
  </w:endnote>
  <w:endnote w:type="continuationSeparator" w:id="0">
    <w:p w14:paraId="22702D6E" w14:textId="77777777" w:rsidR="00787B2E" w:rsidRDefault="0078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D306" w14:textId="77777777" w:rsidR="00E15F18" w:rsidRDefault="00E15F1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FCD307" w14:textId="77777777" w:rsidR="00E15F18" w:rsidRDefault="00E15F1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4F62B" w14:textId="45849022" w:rsidR="00016461" w:rsidRPr="00016461" w:rsidRDefault="00C92B7D" w:rsidP="00016461">
    <w:pPr>
      <w:spacing w:after="60"/>
      <w:rPr>
        <w:sz w:val="16"/>
        <w:szCs w:val="16"/>
        <w:lang w:val="en-GB"/>
      </w:rPr>
    </w:pPr>
    <w:r w:rsidRPr="00016461">
      <w:rPr>
        <w:sz w:val="16"/>
        <w:szCs w:val="16"/>
      </w:rPr>
      <w:t>Formulario EASA 60 Edición 3 /</w:t>
    </w:r>
    <w:r w:rsidRPr="00016461">
      <w:rPr>
        <w:sz w:val="16"/>
        <w:szCs w:val="16"/>
        <w:lang w:val="en-GB"/>
      </w:rPr>
      <w:t xml:space="preserve"> EASA Form 60 Issue 3</w:t>
    </w:r>
  </w:p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134"/>
      <w:gridCol w:w="5156"/>
      <w:gridCol w:w="237"/>
      <w:gridCol w:w="2113"/>
      <w:gridCol w:w="433"/>
      <w:gridCol w:w="145"/>
      <w:gridCol w:w="988"/>
    </w:tblGrid>
    <w:tr w:rsidR="00975C8A" w:rsidRPr="00975C8A" w14:paraId="22FCD30D" w14:textId="77777777" w:rsidTr="009C022F">
      <w:trPr>
        <w:trHeight w:hRule="exact" w:val="57"/>
        <w:jc w:val="center"/>
      </w:trPr>
      <w:tc>
        <w:tcPr>
          <w:tcW w:w="3082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22FCD308" w14:textId="77777777" w:rsidR="00975C8A" w:rsidRPr="00975C8A" w:rsidRDefault="00975C8A" w:rsidP="00975C8A">
          <w:pPr>
            <w:rPr>
              <w:rFonts w:ascii="Arial" w:hAnsi="Arial" w:cs="Arial"/>
              <w:sz w:val="22"/>
              <w:szCs w:val="22"/>
              <w:lang w:val="es-ES"/>
            </w:rPr>
          </w:pPr>
        </w:p>
      </w:tc>
      <w:tc>
        <w:tcPr>
          <w:tcW w:w="116" w:type="pct"/>
          <w:tcBorders>
            <w:bottom w:val="single" w:sz="4" w:space="0" w:color="999999"/>
          </w:tcBorders>
          <w:shd w:val="clear" w:color="auto" w:fill="auto"/>
          <w:noWrap/>
        </w:tcPr>
        <w:p w14:paraId="22FCD309" w14:textId="77777777" w:rsidR="00975C8A" w:rsidRPr="00975C8A" w:rsidRDefault="00975C8A" w:rsidP="00975C8A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1035" w:type="pct"/>
          <w:tcBorders>
            <w:bottom w:val="single" w:sz="4" w:space="0" w:color="999999"/>
          </w:tcBorders>
          <w:shd w:val="clear" w:color="auto" w:fill="auto"/>
          <w:noWrap/>
        </w:tcPr>
        <w:p w14:paraId="22FCD30A" w14:textId="77777777" w:rsidR="00975C8A" w:rsidRPr="00975C8A" w:rsidRDefault="00975C8A" w:rsidP="00975C8A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283" w:type="pct"/>
          <w:gridSpan w:val="2"/>
          <w:tcBorders>
            <w:bottom w:val="single" w:sz="4" w:space="0" w:color="999999"/>
          </w:tcBorders>
          <w:shd w:val="clear" w:color="auto" w:fill="auto"/>
          <w:noWrap/>
        </w:tcPr>
        <w:p w14:paraId="22FCD30B" w14:textId="77777777" w:rsidR="00975C8A" w:rsidRPr="00975C8A" w:rsidRDefault="00975C8A" w:rsidP="00975C8A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484" w:type="pct"/>
          <w:tcBorders>
            <w:bottom w:val="single" w:sz="4" w:space="0" w:color="999999"/>
          </w:tcBorders>
          <w:shd w:val="clear" w:color="auto" w:fill="auto"/>
          <w:noWrap/>
        </w:tcPr>
        <w:p w14:paraId="22FCD30C" w14:textId="77777777" w:rsidR="00975C8A" w:rsidRPr="00975C8A" w:rsidRDefault="00975C8A" w:rsidP="00975C8A">
          <w:pPr>
            <w:rPr>
              <w:rFonts w:ascii="Arial" w:hAnsi="Arial"/>
              <w:sz w:val="22"/>
              <w:szCs w:val="22"/>
              <w:lang w:val="es-ES"/>
            </w:rPr>
          </w:pPr>
        </w:p>
      </w:tc>
    </w:tr>
    <w:tr w:rsidR="00975C8A" w:rsidRPr="00975C8A" w14:paraId="22FCD312" w14:textId="77777777" w:rsidTr="00C92B7D">
      <w:trPr>
        <w:trHeight w:val="214"/>
        <w:jc w:val="center"/>
      </w:trPr>
      <w:tc>
        <w:tcPr>
          <w:tcW w:w="556" w:type="pct"/>
          <w:tcBorders>
            <w:top w:val="single" w:sz="4" w:space="0" w:color="999999"/>
          </w:tcBorders>
          <w:shd w:val="clear" w:color="auto" w:fill="auto"/>
          <w:noWrap/>
        </w:tcPr>
        <w:p w14:paraId="22FCD30E" w14:textId="77777777" w:rsidR="00975C8A" w:rsidRPr="00975C8A" w:rsidRDefault="00975C8A" w:rsidP="00975C8A">
          <w:pPr>
            <w:tabs>
              <w:tab w:val="left" w:pos="360"/>
              <w:tab w:val="left" w:pos="10440"/>
            </w:tabs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975C8A">
            <w:rPr>
              <w:rFonts w:ascii="Calibri" w:hAnsi="Calibri" w:cs="Calibri"/>
              <w:b/>
              <w:color w:val="548DD4"/>
              <w:sz w:val="18"/>
              <w:szCs w:val="18"/>
              <w:lang w:val="es-ES"/>
            </w:rPr>
            <w:t>© AESA</w:t>
          </w:r>
          <w:r w:rsidRPr="00975C8A">
            <w:rPr>
              <w:rFonts w:ascii="Arial" w:hAnsi="Arial" w:cs="Arial"/>
              <w:i/>
              <w:iCs/>
              <w:noProof/>
              <w:color w:val="808080"/>
              <w:sz w:val="18"/>
              <w:szCs w:val="18"/>
              <w:lang w:val="es-ES"/>
            </w:rPr>
            <w:t xml:space="preserve"> </w:t>
          </w:r>
        </w:p>
      </w:tc>
      <w:tc>
        <w:tcPr>
          <w:tcW w:w="3889" w:type="pct"/>
          <w:gridSpan w:val="4"/>
          <w:tcBorders>
            <w:top w:val="single" w:sz="4" w:space="0" w:color="999999"/>
          </w:tcBorders>
          <w:shd w:val="clear" w:color="auto" w:fill="auto"/>
        </w:tcPr>
        <w:p w14:paraId="22FCD30F" w14:textId="1BD0C6CA" w:rsidR="00975C8A" w:rsidRPr="00975C8A" w:rsidRDefault="00975C8A" w:rsidP="00975C8A">
          <w:pPr>
            <w:tabs>
              <w:tab w:val="left" w:pos="360"/>
              <w:tab w:val="left" w:pos="10440"/>
            </w:tabs>
            <w:jc w:val="center"/>
            <w:rPr>
              <w:rFonts w:ascii="Calibri" w:hAnsi="Calibri" w:cs="Arial"/>
              <w:b/>
              <w:color w:val="808080"/>
              <w:sz w:val="18"/>
              <w:szCs w:val="18"/>
              <w:lang w:val="es-ES"/>
            </w:rPr>
          </w:pPr>
          <w:r>
            <w:rPr>
              <w:rFonts w:ascii="Calibri" w:hAnsi="Calibri" w:cs="Arial"/>
              <w:b/>
              <w:color w:val="808080"/>
              <w:sz w:val="18"/>
              <w:szCs w:val="18"/>
              <w:lang w:val="es-ES"/>
            </w:rPr>
            <w:t xml:space="preserve">DOCUMENTACIÓN </w:t>
          </w:r>
          <w:r w:rsidR="00054D89">
            <w:rPr>
              <w:rFonts w:ascii="Calibri" w:hAnsi="Calibri" w:cs="Arial"/>
              <w:b/>
              <w:color w:val="808080"/>
              <w:sz w:val="18"/>
              <w:szCs w:val="18"/>
              <w:lang w:val="es-ES"/>
            </w:rPr>
            <w:t>INTERNA</w:t>
          </w:r>
        </w:p>
        <w:p w14:paraId="22FCD310" w14:textId="77777777" w:rsidR="00975C8A" w:rsidRPr="00975C8A" w:rsidRDefault="00975C8A" w:rsidP="00975C8A">
          <w:pPr>
            <w:tabs>
              <w:tab w:val="left" w:pos="360"/>
              <w:tab w:val="left" w:pos="10440"/>
            </w:tabs>
            <w:jc w:val="center"/>
            <w:rPr>
              <w:rFonts w:ascii="Calibri" w:hAnsi="Calibri" w:cs="Arial"/>
              <w:b/>
              <w:sz w:val="8"/>
              <w:szCs w:val="18"/>
              <w:lang w:val="es-ES"/>
            </w:rPr>
          </w:pPr>
        </w:p>
      </w:tc>
      <w:tc>
        <w:tcPr>
          <w:tcW w:w="555" w:type="pct"/>
          <w:gridSpan w:val="2"/>
          <w:tcBorders>
            <w:top w:val="single" w:sz="4" w:space="0" w:color="999999"/>
          </w:tcBorders>
          <w:shd w:val="clear" w:color="auto" w:fill="auto"/>
          <w:noWrap/>
        </w:tcPr>
        <w:p w14:paraId="22FCD311" w14:textId="7FD8F82D" w:rsidR="00975C8A" w:rsidRPr="00975C8A" w:rsidRDefault="00975C8A" w:rsidP="00975C8A">
          <w:pPr>
            <w:jc w:val="right"/>
            <w:rPr>
              <w:rFonts w:ascii="Calibri" w:hAnsi="Calibri"/>
              <w:color w:val="999999"/>
              <w:sz w:val="16"/>
              <w:szCs w:val="16"/>
              <w:lang w:val="es-ES"/>
            </w:rPr>
          </w:pP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begin"/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instrText xml:space="preserve"> PAGE   \* MERGEFORMAT </w:instrText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separate"/>
          </w:r>
          <w:r w:rsidR="00C12705">
            <w:rPr>
              <w:rFonts w:ascii="Calibri" w:hAnsi="Calibri"/>
              <w:b/>
              <w:noProof/>
              <w:sz w:val="18"/>
              <w:szCs w:val="18"/>
              <w:lang w:val="es-ES"/>
            </w:rPr>
            <w:t>1</w:t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end"/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t>/</w:t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begin"/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instrText xml:space="preserve"> NUMPAGES   \* MERGEFORMAT </w:instrText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separate"/>
          </w:r>
          <w:r w:rsidR="00C12705">
            <w:rPr>
              <w:rFonts w:ascii="Calibri" w:hAnsi="Calibri"/>
              <w:b/>
              <w:noProof/>
              <w:sz w:val="18"/>
              <w:szCs w:val="18"/>
              <w:lang w:val="es-ES"/>
            </w:rPr>
            <w:t>3</w:t>
          </w:r>
          <w:r w:rsidRPr="00975C8A">
            <w:rPr>
              <w:rFonts w:ascii="Calibri" w:hAnsi="Calibri"/>
              <w:b/>
              <w:sz w:val="18"/>
              <w:szCs w:val="18"/>
              <w:lang w:val="es-ES"/>
            </w:rPr>
            <w:fldChar w:fldCharType="end"/>
          </w:r>
        </w:p>
      </w:tc>
    </w:tr>
    <w:tr w:rsidR="00975C8A" w:rsidRPr="00975C8A" w14:paraId="22FCD314" w14:textId="77777777" w:rsidTr="009C022F">
      <w:trPr>
        <w:trHeight w:val="263"/>
        <w:jc w:val="center"/>
      </w:trPr>
      <w:tc>
        <w:tcPr>
          <w:tcW w:w="5000" w:type="pct"/>
          <w:gridSpan w:val="7"/>
          <w:shd w:val="clear" w:color="auto" w:fill="auto"/>
          <w:noWrap/>
        </w:tcPr>
        <w:p w14:paraId="22FCD313" w14:textId="77777777" w:rsidR="00975C8A" w:rsidRPr="00FF56F2" w:rsidRDefault="00975C8A" w:rsidP="00975C8A">
          <w:pPr>
            <w:jc w:val="center"/>
            <w:rPr>
              <w:rFonts w:ascii="Calibri" w:hAnsi="Calibri" w:cs="Calibri"/>
              <w:i/>
              <w:iCs/>
              <w:noProof/>
              <w:color w:val="A6A6A6"/>
              <w:sz w:val="14"/>
              <w:szCs w:val="14"/>
              <w:lang w:val="es-ES"/>
            </w:rPr>
          </w:pPr>
          <w:r w:rsidRPr="00975C8A">
            <w:rPr>
              <w:rFonts w:ascii="Calibri" w:hAnsi="Calibri" w:cs="Calibri"/>
              <w:i/>
              <w:iCs/>
              <w:noProof/>
              <w:color w:val="A6A6A6"/>
              <w:sz w:val="14"/>
              <w:szCs w:val="14"/>
              <w:lang w:val="es-ES"/>
            </w:rPr>
            <w:t>Cualquier copia total o parcial de este documento se considera copia no controlada y siempre deberá ser contrastada con el documento vigente en la Intranet.</w:t>
          </w:r>
        </w:p>
      </w:tc>
    </w:tr>
  </w:tbl>
  <w:p w14:paraId="22FCD315" w14:textId="77777777" w:rsidR="00B36C3F" w:rsidRPr="009C022F" w:rsidRDefault="00B36C3F">
    <w:pPr>
      <w:pStyle w:val="Piedepgina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6292"/>
      <w:gridCol w:w="237"/>
      <w:gridCol w:w="2113"/>
      <w:gridCol w:w="576"/>
      <w:gridCol w:w="988"/>
    </w:tblGrid>
    <w:tr w:rsidR="00471DBB" w:rsidRPr="00471DBB" w14:paraId="22FCD330" w14:textId="77777777" w:rsidTr="00471DBB">
      <w:trPr>
        <w:trHeight w:hRule="exact" w:val="57"/>
        <w:jc w:val="center"/>
      </w:trPr>
      <w:tc>
        <w:tcPr>
          <w:tcW w:w="3083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22FCD32B" w14:textId="77777777" w:rsidR="00471DBB" w:rsidRPr="00471DBB" w:rsidRDefault="00471DBB" w:rsidP="00471DBB">
          <w:pPr>
            <w:rPr>
              <w:rFonts w:ascii="Arial" w:hAnsi="Arial" w:cs="Arial"/>
              <w:sz w:val="22"/>
              <w:szCs w:val="22"/>
              <w:lang w:val="es-ES"/>
            </w:rPr>
          </w:pPr>
        </w:p>
      </w:tc>
      <w:tc>
        <w:tcPr>
          <w:tcW w:w="116" w:type="pct"/>
          <w:tcBorders>
            <w:top w:val="single" w:sz="4" w:space="0" w:color="999999"/>
          </w:tcBorders>
          <w:shd w:val="clear" w:color="auto" w:fill="auto"/>
          <w:noWrap/>
        </w:tcPr>
        <w:p w14:paraId="22FCD32C" w14:textId="77777777" w:rsidR="00471DBB" w:rsidRPr="00471DBB" w:rsidRDefault="00471DBB" w:rsidP="00471DBB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1035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22FCD32D" w14:textId="77777777" w:rsidR="00471DBB" w:rsidRPr="00471DBB" w:rsidRDefault="00471DBB" w:rsidP="00471DBB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282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22FCD32E" w14:textId="77777777" w:rsidR="00471DBB" w:rsidRPr="00471DBB" w:rsidRDefault="00471DBB" w:rsidP="00471DBB">
          <w:pPr>
            <w:rPr>
              <w:rFonts w:ascii="Arial" w:hAnsi="Arial"/>
              <w:sz w:val="22"/>
              <w:szCs w:val="22"/>
              <w:lang w:val="es-ES"/>
            </w:rPr>
          </w:pPr>
        </w:p>
      </w:tc>
      <w:tc>
        <w:tcPr>
          <w:tcW w:w="484" w:type="pct"/>
          <w:tcBorders>
            <w:top w:val="single" w:sz="4" w:space="0" w:color="999999"/>
          </w:tcBorders>
          <w:shd w:val="clear" w:color="auto" w:fill="auto"/>
          <w:noWrap/>
          <w:vAlign w:val="center"/>
        </w:tcPr>
        <w:p w14:paraId="22FCD32F" w14:textId="77777777" w:rsidR="00471DBB" w:rsidRPr="00471DBB" w:rsidRDefault="00471DBB" w:rsidP="00471DBB">
          <w:pPr>
            <w:rPr>
              <w:rFonts w:ascii="Arial" w:hAnsi="Arial"/>
              <w:sz w:val="22"/>
              <w:szCs w:val="22"/>
              <w:lang w:val="es-ES"/>
            </w:rPr>
          </w:pPr>
        </w:p>
      </w:tc>
    </w:tr>
    <w:tr w:rsidR="00471DBB" w:rsidRPr="00471DBB" w14:paraId="22FCD333" w14:textId="77777777" w:rsidTr="00471DBB">
      <w:trPr>
        <w:trHeight w:val="366"/>
        <w:jc w:val="center"/>
      </w:trPr>
      <w:tc>
        <w:tcPr>
          <w:tcW w:w="4516" w:type="pct"/>
          <w:gridSpan w:val="4"/>
          <w:shd w:val="clear" w:color="auto" w:fill="auto"/>
          <w:noWrap/>
        </w:tcPr>
        <w:p w14:paraId="22FCD331" w14:textId="77777777" w:rsidR="00471DBB" w:rsidRPr="00471DBB" w:rsidRDefault="00471DBB" w:rsidP="00471DBB">
          <w:pPr>
            <w:tabs>
              <w:tab w:val="left" w:pos="360"/>
              <w:tab w:val="left" w:pos="10440"/>
            </w:tabs>
            <w:jc w:val="both"/>
            <w:rPr>
              <w:rFonts w:ascii="Arial" w:hAnsi="Arial" w:cs="Arial"/>
              <w:b/>
              <w:sz w:val="14"/>
              <w:szCs w:val="14"/>
              <w:lang w:val="es-ES"/>
            </w:rPr>
          </w:pPr>
          <w:r w:rsidRPr="00471DBB">
            <w:rPr>
              <w:rFonts w:ascii="Calibri" w:hAnsi="Calibri" w:cs="Calibri"/>
              <w:b/>
              <w:color w:val="548DD4"/>
              <w:lang w:val="es-ES"/>
            </w:rPr>
            <w:t xml:space="preserve">© AESA </w:t>
          </w:r>
          <w:r w:rsidRPr="00471DBB">
            <w:rPr>
              <w:rFonts w:ascii="Arial" w:hAnsi="Arial" w:cs="Arial"/>
              <w:i/>
              <w:iCs/>
              <w:noProof/>
              <w:color w:val="808080"/>
              <w:sz w:val="14"/>
              <w:szCs w:val="14"/>
              <w:lang w:val="es-ES"/>
            </w:rPr>
            <w:t>Cualquier copia impresa o en soporte electrónico, total o parcial de este documento se considera copia no controlada y siempre debe ser contrastada con su versión vigente en la Intranet</w:t>
          </w:r>
        </w:p>
      </w:tc>
      <w:tc>
        <w:tcPr>
          <w:tcW w:w="484" w:type="pct"/>
          <w:shd w:val="clear" w:color="auto" w:fill="auto"/>
          <w:noWrap/>
          <w:vAlign w:val="center"/>
        </w:tcPr>
        <w:p w14:paraId="22FCD332" w14:textId="2ED91B3D" w:rsidR="00471DBB" w:rsidRPr="00471DBB" w:rsidRDefault="00471DBB" w:rsidP="00471DBB">
          <w:pPr>
            <w:jc w:val="center"/>
            <w:rPr>
              <w:rFonts w:ascii="Arial" w:hAnsi="Arial"/>
              <w:color w:val="999999"/>
              <w:sz w:val="16"/>
              <w:szCs w:val="16"/>
              <w:lang w:val="es-ES"/>
            </w:rPr>
          </w:pP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begin"/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instrText xml:space="preserve"> PAGE   \* MERGEFORMAT </w:instrText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separate"/>
          </w:r>
          <w:r w:rsidR="007F7A6E">
            <w:rPr>
              <w:rFonts w:ascii="Arial" w:hAnsi="Arial"/>
              <w:b/>
              <w:noProof/>
              <w:sz w:val="18"/>
              <w:szCs w:val="18"/>
              <w:lang w:val="es-ES"/>
            </w:rPr>
            <w:t>1</w:t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end"/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t>/</w:t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begin"/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instrText xml:space="preserve"> NUMPAGES   \* MERGEFORMAT </w:instrText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separate"/>
          </w:r>
          <w:r w:rsidR="00125D9D">
            <w:rPr>
              <w:rFonts w:ascii="Arial" w:hAnsi="Arial"/>
              <w:b/>
              <w:noProof/>
              <w:sz w:val="18"/>
              <w:szCs w:val="18"/>
              <w:lang w:val="es-ES"/>
            </w:rPr>
            <w:t>3</w:t>
          </w:r>
          <w:r w:rsidRPr="00471DBB">
            <w:rPr>
              <w:rFonts w:ascii="Arial" w:hAnsi="Arial"/>
              <w:b/>
              <w:sz w:val="18"/>
              <w:szCs w:val="18"/>
              <w:lang w:val="es-ES"/>
            </w:rPr>
            <w:fldChar w:fldCharType="end"/>
          </w:r>
        </w:p>
      </w:tc>
    </w:tr>
  </w:tbl>
  <w:p w14:paraId="22FCD334" w14:textId="77777777" w:rsidR="00E15F18" w:rsidRDefault="002C5E9E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2FCD339" wp14:editId="0C1746F5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D0F5EB" id="Rectangle 66" o:spid="_x0000_s1026" style="position:absolute;margin-left:375.7pt;margin-top:-17.1pt;width:113.3pt;height:3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DYcXPCsAgAApg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3B1C" w14:textId="77777777" w:rsidR="00787B2E" w:rsidRDefault="00787B2E">
      <w:r>
        <w:separator/>
      </w:r>
    </w:p>
  </w:footnote>
  <w:footnote w:type="continuationSeparator" w:id="0">
    <w:p w14:paraId="60EB66D4" w14:textId="77777777" w:rsidR="00787B2E" w:rsidRDefault="00787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CD2F2" w14:textId="77777777" w:rsidR="00E15F18" w:rsidRDefault="00E15F1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FCD2F3" w14:textId="77777777" w:rsidR="00E15F18" w:rsidRDefault="00E15F1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3"/>
      <w:gridCol w:w="2268"/>
    </w:tblGrid>
    <w:tr w:rsidR="0086604F" w:rsidRPr="00743C15" w14:paraId="22FCD2F7" w14:textId="77777777" w:rsidTr="009C022F">
      <w:trPr>
        <w:trHeight w:hRule="exact" w:val="340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22FCD2F4" w14:textId="77777777" w:rsidR="0086604F" w:rsidRPr="003C48B8" w:rsidRDefault="0086604F" w:rsidP="0086604F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C48B8">
            <w:rPr>
              <w:rFonts w:ascii="Arial" w:hAnsi="Arial" w:cs="Arial"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80768" behindDoc="0" locked="0" layoutInCell="1" allowOverlap="1" wp14:anchorId="22FCD335" wp14:editId="3938F835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5715" b="6350"/>
                <wp:wrapNone/>
                <wp:docPr id="9" name="Imagen 9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2" w:type="pct"/>
          <w:vMerge w:val="restart"/>
          <w:shd w:val="clear" w:color="auto" w:fill="auto"/>
          <w:vAlign w:val="center"/>
        </w:tcPr>
        <w:p w14:paraId="22FCD2F5" w14:textId="7403DF1A" w:rsidR="0086604F" w:rsidRPr="00C20AF8" w:rsidRDefault="000937C3" w:rsidP="000E71C0">
          <w:pPr>
            <w:ind w:left="57" w:right="57"/>
            <w:jc w:val="center"/>
            <w:rPr>
              <w:rFonts w:asciiTheme="minorHAnsi" w:hAnsiTheme="minorHAnsi" w:cs="Calibri"/>
              <w:b/>
              <w:bCs/>
              <w:sz w:val="30"/>
              <w:szCs w:val="30"/>
            </w:rPr>
          </w:pPr>
          <w:r w:rsidRPr="00C20AF8">
            <w:rPr>
              <w:rFonts w:asciiTheme="minorHAnsi" w:hAnsiTheme="minorHAnsi" w:cs="Calibri"/>
              <w:b/>
              <w:bCs/>
              <w:sz w:val="30"/>
              <w:szCs w:val="30"/>
            </w:rPr>
            <w:t xml:space="preserve">SOLICITUD DE </w:t>
          </w:r>
          <w:r w:rsidR="00A612A3" w:rsidRPr="00A612A3">
            <w:rPr>
              <w:rFonts w:asciiTheme="minorHAnsi" w:hAnsiTheme="minorHAnsi" w:cstheme="minorHAnsi"/>
              <w:b/>
              <w:bCs/>
              <w:sz w:val="30"/>
              <w:szCs w:val="30"/>
            </w:rPr>
            <w:t xml:space="preserve">CONSENTIMIENTO PARA PRODUCCIÓN SIN POA </w:t>
          </w:r>
          <w:r w:rsidRPr="00A612A3">
            <w:rPr>
              <w:rFonts w:asciiTheme="minorHAnsi" w:hAnsiTheme="minorHAnsi" w:cstheme="minorHAnsi"/>
              <w:b/>
              <w:bCs/>
              <w:sz w:val="30"/>
              <w:szCs w:val="30"/>
            </w:rPr>
            <w:t>SEGÚN PARTE</w:t>
          </w:r>
          <w:r w:rsidRPr="00C20AF8">
            <w:rPr>
              <w:rFonts w:asciiTheme="minorHAnsi" w:hAnsiTheme="minorHAnsi" w:cs="Calibri"/>
              <w:b/>
              <w:bCs/>
              <w:sz w:val="30"/>
              <w:szCs w:val="30"/>
            </w:rPr>
            <w:t xml:space="preserve"> 21</w:t>
          </w:r>
        </w:p>
      </w:tc>
      <w:tc>
        <w:tcPr>
          <w:tcW w:w="1111" w:type="pct"/>
          <w:shd w:val="clear" w:color="auto" w:fill="548DD4" w:themeFill="text2" w:themeFillTint="99"/>
          <w:vAlign w:val="center"/>
        </w:tcPr>
        <w:p w14:paraId="22FCD2F6" w14:textId="7EE64EF5" w:rsidR="0086604F" w:rsidRPr="00870E35" w:rsidRDefault="0086604F" w:rsidP="00A458E8">
          <w:pPr>
            <w:jc w:val="center"/>
            <w:rPr>
              <w:rFonts w:asciiTheme="minorHAnsi" w:hAnsiTheme="minorHAnsi" w:cs="Calibri"/>
              <w:b/>
              <w:color w:val="FFFFFF"/>
              <w:sz w:val="22"/>
              <w:szCs w:val="22"/>
            </w:rPr>
          </w:pPr>
          <w:r w:rsidRPr="00870E35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F-</w:t>
          </w:r>
          <w:r w:rsidR="00A458E8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DAI-</w:t>
          </w:r>
          <w:r w:rsidR="001D117E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SPF</w:t>
          </w:r>
          <w:r w:rsidRPr="00870E35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-</w:t>
          </w:r>
          <w:r w:rsidR="001D117E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6</w:t>
          </w:r>
          <w:r w:rsidR="000937C3">
            <w:rPr>
              <w:rFonts w:asciiTheme="minorHAnsi" w:hAnsiTheme="minorHAnsi" w:cs="Calibri"/>
              <w:b/>
              <w:color w:val="FFFFFF"/>
              <w:sz w:val="22"/>
              <w:szCs w:val="22"/>
            </w:rPr>
            <w:t>0</w:t>
          </w:r>
        </w:p>
      </w:tc>
    </w:tr>
    <w:tr w:rsidR="0086604F" w:rsidRPr="00743C15" w14:paraId="22FCD2FB" w14:textId="77777777" w:rsidTr="003C48B8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2F8" w14:textId="77777777" w:rsidR="0086604F" w:rsidRDefault="0086604F" w:rsidP="0086604F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22FCD2F9" w14:textId="77777777" w:rsidR="0086604F" w:rsidRPr="00743C15" w:rsidRDefault="0086604F" w:rsidP="0086604F">
          <w:pPr>
            <w:ind w:left="57" w:right="57"/>
            <w:jc w:val="center"/>
            <w:rPr>
              <w:b/>
              <w:bCs/>
              <w:sz w:val="30"/>
              <w:szCs w:val="30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2FCD2FA" w14:textId="390823F7" w:rsidR="0086604F" w:rsidRPr="00870E35" w:rsidRDefault="0086604F" w:rsidP="000937C3">
          <w:pPr>
            <w:jc w:val="center"/>
            <w:rPr>
              <w:rFonts w:asciiTheme="minorHAnsi" w:hAnsiTheme="minorHAnsi" w:cs="Calibri"/>
              <w:sz w:val="18"/>
              <w:szCs w:val="18"/>
            </w:rPr>
          </w:pPr>
          <w:r w:rsidRPr="00870E35">
            <w:rPr>
              <w:rFonts w:asciiTheme="minorHAnsi" w:hAnsiTheme="minorHAnsi" w:cs="Calibri"/>
              <w:sz w:val="18"/>
              <w:szCs w:val="18"/>
            </w:rPr>
            <w:t xml:space="preserve">Edición </w:t>
          </w:r>
          <w:r w:rsidR="00F111E0">
            <w:rPr>
              <w:rFonts w:asciiTheme="minorHAnsi" w:hAnsiTheme="minorHAnsi" w:cs="Calibri"/>
              <w:sz w:val="18"/>
              <w:szCs w:val="18"/>
            </w:rPr>
            <w:t>1</w:t>
          </w:r>
          <w:r w:rsidRPr="00870E35">
            <w:rPr>
              <w:rFonts w:asciiTheme="minorHAnsi" w:hAnsiTheme="minorHAnsi" w:cs="Calibri"/>
              <w:sz w:val="18"/>
              <w:szCs w:val="18"/>
            </w:rPr>
            <w:t>.</w:t>
          </w:r>
          <w:r w:rsidR="001D117E">
            <w:rPr>
              <w:rFonts w:asciiTheme="minorHAnsi" w:hAnsiTheme="minorHAnsi" w:cs="Calibri"/>
              <w:sz w:val="18"/>
              <w:szCs w:val="18"/>
            </w:rPr>
            <w:t>0</w:t>
          </w:r>
        </w:p>
      </w:tc>
    </w:tr>
    <w:tr w:rsidR="0086604F" w:rsidRPr="00743C15" w14:paraId="22FCD2FF" w14:textId="77777777" w:rsidTr="003C48B8">
      <w:trPr>
        <w:trHeight w:hRule="exact" w:val="284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2FC" w14:textId="77777777" w:rsidR="0086604F" w:rsidRDefault="0086604F" w:rsidP="0086604F">
          <w:pPr>
            <w:jc w:val="center"/>
            <w:rPr>
              <w:noProof/>
            </w:rPr>
          </w:pPr>
        </w:p>
      </w:tc>
      <w:tc>
        <w:tcPr>
          <w:tcW w:w="3122" w:type="pct"/>
          <w:vMerge/>
          <w:shd w:val="clear" w:color="auto" w:fill="auto"/>
          <w:vAlign w:val="center"/>
        </w:tcPr>
        <w:p w14:paraId="22FCD2FD" w14:textId="77777777" w:rsidR="0086604F" w:rsidRPr="00512519" w:rsidRDefault="0086604F" w:rsidP="0086604F">
          <w:pPr>
            <w:ind w:left="57" w:right="57"/>
            <w:jc w:val="center"/>
            <w:rPr>
              <w:b/>
              <w:bCs/>
              <w:sz w:val="18"/>
              <w:szCs w:val="18"/>
            </w:rPr>
          </w:pPr>
        </w:p>
      </w:tc>
      <w:tc>
        <w:tcPr>
          <w:tcW w:w="1111" w:type="pct"/>
          <w:tcBorders>
            <w:bottom w:val="single" w:sz="4" w:space="0" w:color="808080"/>
          </w:tcBorders>
          <w:shd w:val="clear" w:color="auto" w:fill="FFFFFF"/>
          <w:vAlign w:val="center"/>
        </w:tcPr>
        <w:p w14:paraId="22FCD2FE" w14:textId="77777777" w:rsidR="0086604F" w:rsidRPr="00870E35" w:rsidRDefault="0086604F" w:rsidP="0086604F">
          <w:pPr>
            <w:jc w:val="center"/>
            <w:rPr>
              <w:rFonts w:asciiTheme="minorHAnsi" w:hAnsiTheme="minorHAnsi" w:cs="Calibri"/>
              <w:b/>
              <w:color w:val="000000"/>
              <w:sz w:val="22"/>
              <w:szCs w:val="22"/>
            </w:rPr>
          </w:pPr>
          <w:r w:rsidRPr="00870E35">
            <w:rPr>
              <w:rFonts w:asciiTheme="minorHAnsi" w:hAnsiTheme="minorHAnsi" w:cs="Calibri"/>
              <w:b/>
              <w:color w:val="000000"/>
              <w:sz w:val="22"/>
              <w:szCs w:val="22"/>
            </w:rPr>
            <w:t>DSA</w:t>
          </w:r>
        </w:p>
      </w:tc>
    </w:tr>
    <w:tr w:rsidR="00D65952" w:rsidRPr="00D65952" w14:paraId="22FCD304" w14:textId="77777777" w:rsidTr="003C48B8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300" w14:textId="77777777" w:rsidR="0086604F" w:rsidRPr="00512519" w:rsidRDefault="0086604F" w:rsidP="0086604F">
          <w:pPr>
            <w:jc w:val="center"/>
            <w:rPr>
              <w:noProof/>
              <w:sz w:val="18"/>
              <w:szCs w:val="18"/>
            </w:rPr>
          </w:pPr>
        </w:p>
      </w:tc>
      <w:tc>
        <w:tcPr>
          <w:tcW w:w="3122" w:type="pct"/>
          <w:shd w:val="clear" w:color="auto" w:fill="auto"/>
          <w:vAlign w:val="center"/>
        </w:tcPr>
        <w:p w14:paraId="22FCD301" w14:textId="15296598" w:rsidR="0086604F" w:rsidRPr="00870E35" w:rsidRDefault="0086604F" w:rsidP="0086604F">
          <w:pPr>
            <w:tabs>
              <w:tab w:val="left" w:pos="360"/>
              <w:tab w:val="left" w:pos="10440"/>
            </w:tabs>
            <w:jc w:val="center"/>
            <w:rPr>
              <w:rFonts w:asciiTheme="minorHAnsi" w:hAnsiTheme="minorHAnsi" w:cs="Arial"/>
              <w:b/>
              <w:color w:val="000000" w:themeColor="text1"/>
              <w:sz w:val="18"/>
              <w:szCs w:val="18"/>
            </w:rPr>
          </w:pPr>
          <w:r w:rsidRPr="00870E35">
            <w:rPr>
              <w:rFonts w:asciiTheme="minorHAnsi" w:hAnsiTheme="minorHAnsi" w:cs="Arial"/>
              <w:b/>
              <w:color w:val="000000" w:themeColor="text1"/>
              <w:sz w:val="18"/>
              <w:szCs w:val="18"/>
            </w:rPr>
            <w:t xml:space="preserve">DOCUMENTACIÓN </w:t>
          </w:r>
          <w:r w:rsidR="00F111E0">
            <w:rPr>
              <w:rFonts w:asciiTheme="minorHAnsi" w:hAnsiTheme="minorHAnsi" w:cs="Arial"/>
              <w:b/>
              <w:color w:val="000000" w:themeColor="text1"/>
              <w:sz w:val="18"/>
              <w:szCs w:val="18"/>
            </w:rPr>
            <w:t>INTERNA</w:t>
          </w:r>
        </w:p>
        <w:p w14:paraId="22FCD302" w14:textId="77777777" w:rsidR="0086604F" w:rsidRPr="00870E35" w:rsidRDefault="0086604F" w:rsidP="0086604F">
          <w:pPr>
            <w:ind w:left="57" w:right="57"/>
            <w:jc w:val="center"/>
            <w:rPr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111" w:type="pct"/>
          <w:shd w:val="clear" w:color="auto" w:fill="FFFFFF"/>
          <w:vAlign w:val="center"/>
        </w:tcPr>
        <w:p w14:paraId="22FCD303" w14:textId="77777777" w:rsidR="0086604F" w:rsidRPr="00870E35" w:rsidRDefault="0086604F" w:rsidP="0086604F">
          <w:pPr>
            <w:jc w:val="center"/>
            <w:rPr>
              <w:rFonts w:ascii="Calibri" w:hAnsi="Calibri" w:cs="Calibri"/>
              <w:color w:val="000000" w:themeColor="text1"/>
              <w:sz w:val="18"/>
              <w:szCs w:val="18"/>
            </w:rPr>
          </w:pPr>
        </w:p>
      </w:tc>
    </w:tr>
  </w:tbl>
  <w:p w14:paraId="22FCD305" w14:textId="77777777" w:rsidR="00B36C3F" w:rsidRPr="009C022F" w:rsidRDefault="00B36C3F">
    <w:pPr>
      <w:pStyle w:val="Encabezado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65"/>
      <w:gridCol w:w="6375"/>
      <w:gridCol w:w="2266"/>
    </w:tblGrid>
    <w:tr w:rsidR="00934951" w:rsidRPr="00934951" w14:paraId="22FCD319" w14:textId="77777777" w:rsidTr="00EC4634">
      <w:trPr>
        <w:trHeight w:hRule="exact" w:val="227"/>
        <w:jc w:val="center"/>
      </w:trPr>
      <w:tc>
        <w:tcPr>
          <w:tcW w:w="767" w:type="pct"/>
          <w:vMerge w:val="restart"/>
          <w:shd w:val="clear" w:color="auto" w:fill="auto"/>
          <w:vAlign w:val="center"/>
        </w:tcPr>
        <w:p w14:paraId="22FCD316" w14:textId="77777777" w:rsidR="00934951" w:rsidRPr="000458A2" w:rsidRDefault="002C5E9E" w:rsidP="000458A2">
          <w:pPr>
            <w:rPr>
              <w:rFonts w:ascii="Arial" w:hAnsi="Arial"/>
              <w:sz w:val="22"/>
              <w:szCs w:val="24"/>
              <w:lang w:val="es-ES"/>
            </w:rPr>
          </w:pPr>
          <w:r w:rsidRPr="00934951">
            <w:rPr>
              <w:rFonts w:ascii="Arial" w:hAnsi="Arial"/>
              <w:noProof/>
              <w:sz w:val="22"/>
              <w:szCs w:val="24"/>
              <w:lang w:val="en-US" w:eastAsia="en-US"/>
            </w:rPr>
            <w:drawing>
              <wp:anchor distT="0" distB="0" distL="114300" distR="114300" simplePos="0" relativeHeight="251661824" behindDoc="0" locked="0" layoutInCell="1" allowOverlap="1" wp14:anchorId="22FCD337" wp14:editId="5996DFDF">
                <wp:simplePos x="0" y="0"/>
                <wp:positionH relativeFrom="column">
                  <wp:posOffset>23495</wp:posOffset>
                </wp:positionH>
                <wp:positionV relativeFrom="paragraph">
                  <wp:posOffset>33020</wp:posOffset>
                </wp:positionV>
                <wp:extent cx="946785" cy="622300"/>
                <wp:effectExtent l="0" t="0" r="0" b="0"/>
                <wp:wrapNone/>
                <wp:docPr id="10" name="Imagen 1" descr="Logo Mar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r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78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23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2FCD317" w14:textId="77777777" w:rsidR="00934951" w:rsidRPr="00934951" w:rsidRDefault="00934951" w:rsidP="00934951">
          <w:pPr>
            <w:ind w:left="57" w:right="57"/>
            <w:jc w:val="center"/>
            <w:rPr>
              <w:rFonts w:ascii="Calibri" w:hAnsi="Calibri" w:cs="Calibri"/>
              <w:b/>
              <w:bCs/>
              <w:color w:val="999999"/>
              <w:sz w:val="16"/>
              <w:szCs w:val="16"/>
              <w:lang w:val="es-ES"/>
            </w:rPr>
          </w:pPr>
          <w:r w:rsidRPr="00B36C3F">
            <w:rPr>
              <w:rFonts w:ascii="Calibri" w:hAnsi="Calibri" w:cs="Calibri"/>
              <w:b/>
              <w:bCs/>
              <w:color w:val="999999"/>
              <w:sz w:val="16"/>
              <w:szCs w:val="16"/>
              <w:lang w:val="es-ES"/>
            </w:rPr>
            <w:t>NO RESTRINGIDO</w:t>
          </w:r>
        </w:p>
      </w:tc>
      <w:tc>
        <w:tcPr>
          <w:tcW w:w="1110" w:type="pct"/>
          <w:vMerge w:val="restart"/>
          <w:shd w:val="clear" w:color="auto" w:fill="548DD4"/>
          <w:vAlign w:val="center"/>
        </w:tcPr>
        <w:p w14:paraId="22FCD318" w14:textId="77777777" w:rsidR="00934951" w:rsidRPr="00934951" w:rsidRDefault="00934951" w:rsidP="00037768">
          <w:pPr>
            <w:jc w:val="center"/>
            <w:rPr>
              <w:rFonts w:ascii="Calibri" w:hAnsi="Calibri" w:cs="Calibri"/>
              <w:b/>
              <w:color w:val="FFFFFF"/>
              <w:sz w:val="22"/>
              <w:lang w:val="es-ES"/>
            </w:rPr>
          </w:pPr>
          <w:r w:rsidRPr="00B36C3F">
            <w:rPr>
              <w:rFonts w:ascii="Calibri" w:hAnsi="Calibri" w:cs="Calibri"/>
              <w:b/>
              <w:color w:val="FFFFFF"/>
              <w:sz w:val="22"/>
              <w:lang w:val="es-ES"/>
            </w:rPr>
            <w:t>F-DSA-PGIA-</w:t>
          </w:r>
          <w:r w:rsidR="00037768">
            <w:rPr>
              <w:rFonts w:ascii="Calibri" w:hAnsi="Calibri" w:cs="Calibri"/>
              <w:b/>
              <w:color w:val="FFFFFF"/>
              <w:sz w:val="22"/>
              <w:lang w:val="es-ES"/>
            </w:rPr>
            <w:t>10</w:t>
          </w:r>
        </w:p>
      </w:tc>
    </w:tr>
    <w:tr w:rsidR="00934951" w:rsidRPr="00934951" w14:paraId="22FCD31D" w14:textId="77777777" w:rsidTr="00EC4634">
      <w:trPr>
        <w:trHeight w:hRule="exact" w:val="170"/>
        <w:jc w:val="center"/>
      </w:trPr>
      <w:tc>
        <w:tcPr>
          <w:tcW w:w="767" w:type="pct"/>
          <w:vMerge/>
          <w:tcBorders>
            <w:bottom w:val="single" w:sz="4" w:space="0" w:color="808080"/>
          </w:tcBorders>
          <w:shd w:val="clear" w:color="auto" w:fill="auto"/>
          <w:vAlign w:val="center"/>
        </w:tcPr>
        <w:p w14:paraId="22FCD31A" w14:textId="77777777" w:rsidR="00934951" w:rsidRPr="00934951" w:rsidRDefault="00934951" w:rsidP="00934951">
          <w:pPr>
            <w:jc w:val="center"/>
            <w:rPr>
              <w:rFonts w:ascii="Arial" w:hAnsi="Arial"/>
              <w:noProof/>
              <w:sz w:val="22"/>
              <w:szCs w:val="24"/>
              <w:lang w:val="es-ES"/>
            </w:rPr>
          </w:pPr>
        </w:p>
      </w:tc>
      <w:tc>
        <w:tcPr>
          <w:tcW w:w="3123" w:type="pct"/>
          <w:vMerge w:val="restart"/>
          <w:tcBorders>
            <w:top w:val="single" w:sz="4" w:space="0" w:color="808080"/>
            <w:bottom w:val="single" w:sz="4" w:space="0" w:color="808080"/>
          </w:tcBorders>
          <w:shd w:val="clear" w:color="auto" w:fill="auto"/>
          <w:vAlign w:val="center"/>
        </w:tcPr>
        <w:p w14:paraId="22FCD31B" w14:textId="77777777" w:rsidR="00934951" w:rsidRPr="000458A2" w:rsidRDefault="00014CAB" w:rsidP="000458A2">
          <w:pPr>
            <w:ind w:left="57" w:right="57"/>
            <w:jc w:val="center"/>
            <w:rPr>
              <w:rFonts w:ascii="Calibri" w:hAnsi="Calibri" w:cs="Calibri"/>
              <w:b/>
              <w:bCs/>
              <w:color w:val="0070C0"/>
              <w:sz w:val="16"/>
              <w:szCs w:val="16"/>
              <w:lang w:val="es-ES"/>
            </w:rPr>
          </w:pPr>
          <w:r w:rsidRPr="00014CAB">
            <w:rPr>
              <w:rFonts w:ascii="Calibri" w:hAnsi="Calibri" w:cs="Calibri"/>
              <w:b/>
              <w:bCs/>
              <w:color w:val="0070C0"/>
              <w:sz w:val="30"/>
              <w:szCs w:val="30"/>
              <w:lang w:val="es-ES"/>
            </w:rPr>
            <w:t>COMUNICACIÓN DE INSPECCIÓN / DILIGENCIA DE INICIO DE INSPECCIÓN</w:t>
          </w:r>
        </w:p>
      </w:tc>
      <w:tc>
        <w:tcPr>
          <w:tcW w:w="1110" w:type="pct"/>
          <w:vMerge/>
          <w:tcBorders>
            <w:bottom w:val="single" w:sz="4" w:space="0" w:color="808080"/>
          </w:tcBorders>
          <w:shd w:val="clear" w:color="auto" w:fill="548DD4"/>
          <w:vAlign w:val="center"/>
        </w:tcPr>
        <w:p w14:paraId="22FCD31C" w14:textId="77777777" w:rsidR="00934951" w:rsidRPr="00934951" w:rsidRDefault="00934951" w:rsidP="00934951">
          <w:pPr>
            <w:jc w:val="center"/>
            <w:rPr>
              <w:rFonts w:ascii="Calibri" w:hAnsi="Calibri" w:cs="Calibri"/>
              <w:b/>
              <w:color w:val="FFFFFF"/>
              <w:sz w:val="22"/>
              <w:lang w:val="es-ES"/>
            </w:rPr>
          </w:pPr>
        </w:p>
      </w:tc>
    </w:tr>
    <w:tr w:rsidR="00934951" w:rsidRPr="00934951" w14:paraId="22FCD321" w14:textId="77777777" w:rsidTr="00EC4634">
      <w:trPr>
        <w:trHeight w:hRule="exact" w:val="227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31E" w14:textId="77777777" w:rsidR="00934951" w:rsidRPr="00934951" w:rsidRDefault="00934951" w:rsidP="00934951">
          <w:pPr>
            <w:jc w:val="center"/>
            <w:rPr>
              <w:rFonts w:ascii="Arial" w:hAnsi="Arial"/>
              <w:noProof/>
              <w:sz w:val="22"/>
              <w:szCs w:val="24"/>
              <w:lang w:val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22FCD31F" w14:textId="77777777" w:rsidR="00934951" w:rsidRPr="00934951" w:rsidRDefault="00934951" w:rsidP="00934951">
          <w:pPr>
            <w:ind w:left="57" w:right="57"/>
            <w:jc w:val="center"/>
            <w:rPr>
              <w:rFonts w:ascii="Arial" w:hAnsi="Arial"/>
              <w:b/>
              <w:bCs/>
              <w:sz w:val="30"/>
              <w:szCs w:val="30"/>
              <w:lang w:val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auto"/>
          <w:vAlign w:val="center"/>
        </w:tcPr>
        <w:p w14:paraId="22FCD320" w14:textId="77777777" w:rsidR="00934951" w:rsidRPr="00934951" w:rsidRDefault="00934951" w:rsidP="00934951">
          <w:pPr>
            <w:jc w:val="center"/>
            <w:rPr>
              <w:rFonts w:ascii="Calibri" w:hAnsi="Calibri" w:cs="Calibri"/>
              <w:sz w:val="18"/>
              <w:szCs w:val="18"/>
              <w:lang w:val="es-ES"/>
            </w:rPr>
          </w:pPr>
          <w:r w:rsidRPr="00934951">
            <w:rPr>
              <w:rFonts w:ascii="Calibri" w:hAnsi="Calibri" w:cs="Calibri"/>
              <w:sz w:val="18"/>
              <w:szCs w:val="18"/>
              <w:lang w:val="es-ES"/>
            </w:rPr>
            <w:t>Edición 1.0</w:t>
          </w:r>
        </w:p>
      </w:tc>
    </w:tr>
    <w:tr w:rsidR="00934951" w:rsidRPr="00934951" w14:paraId="22FCD325" w14:textId="77777777" w:rsidTr="00EC4634">
      <w:trPr>
        <w:trHeight w:hRule="exact" w:val="283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322" w14:textId="77777777" w:rsidR="00934951" w:rsidRPr="00934951" w:rsidRDefault="00934951" w:rsidP="00934951">
          <w:pPr>
            <w:jc w:val="center"/>
            <w:rPr>
              <w:rFonts w:ascii="Arial" w:hAnsi="Arial"/>
              <w:noProof/>
              <w:sz w:val="22"/>
              <w:szCs w:val="24"/>
              <w:lang w:val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22FCD323" w14:textId="77777777" w:rsidR="00934951" w:rsidRPr="00934951" w:rsidRDefault="00934951" w:rsidP="00934951">
          <w:pPr>
            <w:ind w:left="57" w:right="57"/>
            <w:jc w:val="center"/>
            <w:rPr>
              <w:rFonts w:ascii="Arial" w:hAnsi="Arial"/>
              <w:b/>
              <w:bCs/>
              <w:sz w:val="30"/>
              <w:szCs w:val="30"/>
              <w:lang w:val="es-ES"/>
            </w:rPr>
          </w:pPr>
        </w:p>
      </w:tc>
      <w:tc>
        <w:tcPr>
          <w:tcW w:w="1110" w:type="pct"/>
          <w:tcBorders>
            <w:bottom w:val="single" w:sz="4" w:space="0" w:color="808080"/>
          </w:tcBorders>
          <w:shd w:val="clear" w:color="auto" w:fill="FFFFFF"/>
          <w:vAlign w:val="center"/>
        </w:tcPr>
        <w:p w14:paraId="22FCD324" w14:textId="77777777" w:rsidR="00934951" w:rsidRPr="00934951" w:rsidRDefault="00934951" w:rsidP="00934951">
          <w:pPr>
            <w:jc w:val="center"/>
            <w:rPr>
              <w:rFonts w:ascii="Calibri" w:hAnsi="Calibri" w:cs="Calibri"/>
              <w:b/>
              <w:color w:val="000000"/>
              <w:sz w:val="22"/>
              <w:szCs w:val="22"/>
              <w:lang w:val="es-ES"/>
            </w:rPr>
          </w:pPr>
          <w:r w:rsidRPr="00934951">
            <w:rPr>
              <w:rFonts w:ascii="Calibri" w:hAnsi="Calibri" w:cs="Calibri"/>
              <w:b/>
              <w:color w:val="000000"/>
              <w:sz w:val="22"/>
              <w:szCs w:val="22"/>
              <w:lang w:val="es-ES"/>
            </w:rPr>
            <w:t>DSA</w:t>
          </w:r>
        </w:p>
      </w:tc>
    </w:tr>
    <w:tr w:rsidR="00934951" w:rsidRPr="00934951" w14:paraId="22FCD329" w14:textId="77777777" w:rsidTr="000458A2">
      <w:trPr>
        <w:trHeight w:hRule="exact" w:val="265"/>
        <w:jc w:val="center"/>
      </w:trPr>
      <w:tc>
        <w:tcPr>
          <w:tcW w:w="767" w:type="pct"/>
          <w:vMerge/>
          <w:shd w:val="clear" w:color="auto" w:fill="auto"/>
          <w:vAlign w:val="center"/>
        </w:tcPr>
        <w:p w14:paraId="22FCD326" w14:textId="77777777" w:rsidR="00934951" w:rsidRPr="00934951" w:rsidRDefault="00934951" w:rsidP="00934951">
          <w:pPr>
            <w:jc w:val="center"/>
            <w:rPr>
              <w:rFonts w:ascii="Arial" w:hAnsi="Arial"/>
              <w:noProof/>
              <w:sz w:val="22"/>
              <w:szCs w:val="24"/>
              <w:lang w:val="es-ES"/>
            </w:rPr>
          </w:pPr>
        </w:p>
      </w:tc>
      <w:tc>
        <w:tcPr>
          <w:tcW w:w="3123" w:type="pct"/>
          <w:vMerge/>
          <w:shd w:val="clear" w:color="auto" w:fill="auto"/>
          <w:vAlign w:val="center"/>
        </w:tcPr>
        <w:p w14:paraId="22FCD327" w14:textId="77777777" w:rsidR="00934951" w:rsidRPr="00934951" w:rsidRDefault="00934951" w:rsidP="00934951">
          <w:pPr>
            <w:ind w:left="57" w:right="57"/>
            <w:jc w:val="center"/>
            <w:rPr>
              <w:rFonts w:ascii="Arial" w:hAnsi="Arial"/>
              <w:b/>
              <w:bCs/>
              <w:sz w:val="30"/>
              <w:szCs w:val="30"/>
              <w:lang w:val="es-ES"/>
            </w:rPr>
          </w:pPr>
        </w:p>
      </w:tc>
      <w:tc>
        <w:tcPr>
          <w:tcW w:w="1110" w:type="pct"/>
          <w:shd w:val="clear" w:color="auto" w:fill="FFFFFF"/>
          <w:vAlign w:val="center"/>
        </w:tcPr>
        <w:p w14:paraId="22FCD328" w14:textId="77777777" w:rsidR="00934951" w:rsidRPr="00934951" w:rsidRDefault="000458A2" w:rsidP="000458A2">
          <w:pPr>
            <w:jc w:val="center"/>
            <w:rPr>
              <w:rFonts w:ascii="Calibri" w:hAnsi="Calibri" w:cs="Calibri"/>
              <w:sz w:val="18"/>
              <w:szCs w:val="18"/>
              <w:lang w:val="es-ES"/>
            </w:rPr>
          </w:pPr>
          <w:r w:rsidRPr="000458A2">
            <w:rPr>
              <w:rFonts w:ascii="Calibri" w:hAnsi="Calibri" w:cs="Calibri"/>
              <w:sz w:val="18"/>
              <w:szCs w:val="18"/>
              <w:lang w:val="es-ES"/>
            </w:rPr>
            <w:t>-</w:t>
          </w:r>
        </w:p>
      </w:tc>
    </w:tr>
  </w:tbl>
  <w:p w14:paraId="22FCD32A" w14:textId="77777777" w:rsidR="00E15F18" w:rsidRPr="00B36C3F" w:rsidRDefault="00934951" w:rsidP="00934951">
    <w:pPr>
      <w:pStyle w:val="Encabezado"/>
      <w:tabs>
        <w:tab w:val="clear" w:pos="4252"/>
        <w:tab w:val="clear" w:pos="8504"/>
        <w:tab w:val="left" w:pos="6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645BE"/>
    <w:multiLevelType w:val="multilevel"/>
    <w:tmpl w:val="882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62768"/>
    <w:multiLevelType w:val="hybridMultilevel"/>
    <w:tmpl w:val="9362BDDA"/>
    <w:lvl w:ilvl="0" w:tplc="095EB42C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56" w:hanging="360"/>
      </w:pPr>
    </w:lvl>
    <w:lvl w:ilvl="2" w:tplc="0C0A001B" w:tentative="1">
      <w:start w:val="1"/>
      <w:numFmt w:val="lowerRoman"/>
      <w:lvlText w:val="%3."/>
      <w:lvlJc w:val="right"/>
      <w:pPr>
        <w:ind w:left="1976" w:hanging="180"/>
      </w:pPr>
    </w:lvl>
    <w:lvl w:ilvl="3" w:tplc="0C0A000F" w:tentative="1">
      <w:start w:val="1"/>
      <w:numFmt w:val="decimal"/>
      <w:lvlText w:val="%4."/>
      <w:lvlJc w:val="left"/>
      <w:pPr>
        <w:ind w:left="2696" w:hanging="360"/>
      </w:pPr>
    </w:lvl>
    <w:lvl w:ilvl="4" w:tplc="0C0A0019" w:tentative="1">
      <w:start w:val="1"/>
      <w:numFmt w:val="lowerLetter"/>
      <w:lvlText w:val="%5."/>
      <w:lvlJc w:val="left"/>
      <w:pPr>
        <w:ind w:left="3416" w:hanging="360"/>
      </w:pPr>
    </w:lvl>
    <w:lvl w:ilvl="5" w:tplc="0C0A001B" w:tentative="1">
      <w:start w:val="1"/>
      <w:numFmt w:val="lowerRoman"/>
      <w:lvlText w:val="%6."/>
      <w:lvlJc w:val="right"/>
      <w:pPr>
        <w:ind w:left="4136" w:hanging="180"/>
      </w:pPr>
    </w:lvl>
    <w:lvl w:ilvl="6" w:tplc="0C0A000F" w:tentative="1">
      <w:start w:val="1"/>
      <w:numFmt w:val="decimal"/>
      <w:lvlText w:val="%7."/>
      <w:lvlJc w:val="left"/>
      <w:pPr>
        <w:ind w:left="4856" w:hanging="360"/>
      </w:pPr>
    </w:lvl>
    <w:lvl w:ilvl="7" w:tplc="0C0A0019" w:tentative="1">
      <w:start w:val="1"/>
      <w:numFmt w:val="lowerLetter"/>
      <w:lvlText w:val="%8."/>
      <w:lvlJc w:val="left"/>
      <w:pPr>
        <w:ind w:left="5576" w:hanging="360"/>
      </w:pPr>
    </w:lvl>
    <w:lvl w:ilvl="8" w:tplc="0C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062F7390"/>
    <w:multiLevelType w:val="hybridMultilevel"/>
    <w:tmpl w:val="CF963BD2"/>
    <w:lvl w:ilvl="0" w:tplc="B01A6E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28B86610">
      <w:start w:val="2"/>
      <w:numFmt w:val="bullet"/>
      <w:lvlText w:val="[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8F7566"/>
    <w:multiLevelType w:val="multilevel"/>
    <w:tmpl w:val="36C6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4A3C5D"/>
    <w:multiLevelType w:val="multilevel"/>
    <w:tmpl w:val="D498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8511DE5"/>
    <w:multiLevelType w:val="hybridMultilevel"/>
    <w:tmpl w:val="E110C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65803"/>
    <w:multiLevelType w:val="hybridMultilevel"/>
    <w:tmpl w:val="E110C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8E33A2A"/>
    <w:multiLevelType w:val="hybridMultilevel"/>
    <w:tmpl w:val="E110CC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C74FA"/>
    <w:multiLevelType w:val="hybridMultilevel"/>
    <w:tmpl w:val="C0226074"/>
    <w:lvl w:ilvl="0" w:tplc="056C3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F297C8B"/>
    <w:multiLevelType w:val="hybridMultilevel"/>
    <w:tmpl w:val="733E869A"/>
    <w:lvl w:ilvl="0" w:tplc="0C0A0017">
      <w:start w:val="1"/>
      <w:numFmt w:val="lowerLetter"/>
      <w:lvlText w:val="%1)"/>
      <w:lvlJc w:val="left"/>
      <w:pPr>
        <w:ind w:left="247" w:hanging="360"/>
      </w:p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2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011AFD"/>
    <w:multiLevelType w:val="hybridMultilevel"/>
    <w:tmpl w:val="A11E9F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27" w15:restartNumberingAfterBreak="0">
    <w:nsid w:val="3F9E4B08"/>
    <w:multiLevelType w:val="hybridMultilevel"/>
    <w:tmpl w:val="2E72574A"/>
    <w:lvl w:ilvl="0" w:tplc="DD42D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C488F"/>
    <w:multiLevelType w:val="hybridMultilevel"/>
    <w:tmpl w:val="C6983C9A"/>
    <w:lvl w:ilvl="0" w:tplc="056C3CCC"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9" w15:restartNumberingAfterBreak="0">
    <w:nsid w:val="485F2B1E"/>
    <w:multiLevelType w:val="hybridMultilevel"/>
    <w:tmpl w:val="6AC0B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1519F"/>
    <w:multiLevelType w:val="hybridMultilevel"/>
    <w:tmpl w:val="F56CE238"/>
    <w:lvl w:ilvl="0" w:tplc="0C0A0017">
      <w:start w:val="1"/>
      <w:numFmt w:val="lowerLetter"/>
      <w:lvlText w:val="%1)"/>
      <w:lvlJc w:val="left"/>
      <w:pPr>
        <w:ind w:left="247" w:hanging="360"/>
      </w:pPr>
    </w:lvl>
    <w:lvl w:ilvl="1" w:tplc="08090019" w:tentative="1">
      <w:start w:val="1"/>
      <w:numFmt w:val="lowerLetter"/>
      <w:lvlText w:val="%2."/>
      <w:lvlJc w:val="left"/>
      <w:pPr>
        <w:ind w:left="967" w:hanging="360"/>
      </w:pPr>
    </w:lvl>
    <w:lvl w:ilvl="2" w:tplc="0809001B" w:tentative="1">
      <w:start w:val="1"/>
      <w:numFmt w:val="lowerRoman"/>
      <w:lvlText w:val="%3."/>
      <w:lvlJc w:val="right"/>
      <w:pPr>
        <w:ind w:left="1687" w:hanging="180"/>
      </w:pPr>
    </w:lvl>
    <w:lvl w:ilvl="3" w:tplc="0809000F" w:tentative="1">
      <w:start w:val="1"/>
      <w:numFmt w:val="decimal"/>
      <w:lvlText w:val="%4."/>
      <w:lvlJc w:val="left"/>
      <w:pPr>
        <w:ind w:left="2407" w:hanging="360"/>
      </w:pPr>
    </w:lvl>
    <w:lvl w:ilvl="4" w:tplc="08090019" w:tentative="1">
      <w:start w:val="1"/>
      <w:numFmt w:val="lowerLetter"/>
      <w:lvlText w:val="%5."/>
      <w:lvlJc w:val="left"/>
      <w:pPr>
        <w:ind w:left="3127" w:hanging="360"/>
      </w:pPr>
    </w:lvl>
    <w:lvl w:ilvl="5" w:tplc="0809001B" w:tentative="1">
      <w:start w:val="1"/>
      <w:numFmt w:val="lowerRoman"/>
      <w:lvlText w:val="%6."/>
      <w:lvlJc w:val="right"/>
      <w:pPr>
        <w:ind w:left="3847" w:hanging="180"/>
      </w:pPr>
    </w:lvl>
    <w:lvl w:ilvl="6" w:tplc="0809000F" w:tentative="1">
      <w:start w:val="1"/>
      <w:numFmt w:val="decimal"/>
      <w:lvlText w:val="%7."/>
      <w:lvlJc w:val="left"/>
      <w:pPr>
        <w:ind w:left="4567" w:hanging="360"/>
      </w:pPr>
    </w:lvl>
    <w:lvl w:ilvl="7" w:tplc="08090019" w:tentative="1">
      <w:start w:val="1"/>
      <w:numFmt w:val="lowerLetter"/>
      <w:lvlText w:val="%8."/>
      <w:lvlJc w:val="left"/>
      <w:pPr>
        <w:ind w:left="5287" w:hanging="360"/>
      </w:pPr>
    </w:lvl>
    <w:lvl w:ilvl="8" w:tplc="08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 w15:restartNumberingAfterBreak="0">
    <w:nsid w:val="552B1967"/>
    <w:multiLevelType w:val="hybridMultilevel"/>
    <w:tmpl w:val="7B38B218"/>
    <w:lvl w:ilvl="0" w:tplc="841CB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2172A"/>
    <w:multiLevelType w:val="hybridMultilevel"/>
    <w:tmpl w:val="4BD22ABE"/>
    <w:lvl w:ilvl="0" w:tplc="1EDE97CC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611C2F57"/>
    <w:multiLevelType w:val="hybridMultilevel"/>
    <w:tmpl w:val="5E9C227C"/>
    <w:lvl w:ilvl="0" w:tplc="243EB8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5517B2"/>
    <w:multiLevelType w:val="hybridMultilevel"/>
    <w:tmpl w:val="9BA45B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6F6592"/>
    <w:multiLevelType w:val="hybridMultilevel"/>
    <w:tmpl w:val="400454C6"/>
    <w:lvl w:ilvl="0" w:tplc="056C3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97721"/>
    <w:multiLevelType w:val="hybridMultilevel"/>
    <w:tmpl w:val="6AC0B7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B23FD6"/>
    <w:multiLevelType w:val="hybridMultilevel"/>
    <w:tmpl w:val="5E66EEDE"/>
    <w:lvl w:ilvl="0" w:tplc="7A86F2E8">
      <w:start w:val="1"/>
      <w:numFmt w:val="lowerLetter"/>
      <w:lvlText w:val="%1)"/>
      <w:lvlJc w:val="left"/>
      <w:pPr>
        <w:ind w:left="394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6"/>
  </w:num>
  <w:num w:numId="5">
    <w:abstractNumId w:val="33"/>
  </w:num>
  <w:num w:numId="6">
    <w:abstractNumId w:val="5"/>
  </w:num>
  <w:num w:numId="7">
    <w:abstractNumId w:val="22"/>
  </w:num>
  <w:num w:numId="8">
    <w:abstractNumId w:val="39"/>
  </w:num>
  <w:num w:numId="9">
    <w:abstractNumId w:val="6"/>
  </w:num>
  <w:num w:numId="10">
    <w:abstractNumId w:val="7"/>
  </w:num>
  <w:num w:numId="11">
    <w:abstractNumId w:val="25"/>
  </w:num>
  <w:num w:numId="12">
    <w:abstractNumId w:val="16"/>
  </w:num>
  <w:num w:numId="13">
    <w:abstractNumId w:val="11"/>
  </w:num>
  <w:num w:numId="14">
    <w:abstractNumId w:val="38"/>
  </w:num>
  <w:num w:numId="15">
    <w:abstractNumId w:val="4"/>
  </w:num>
  <w:num w:numId="16">
    <w:abstractNumId w:val="14"/>
  </w:num>
  <w:num w:numId="17">
    <w:abstractNumId w:val="24"/>
  </w:num>
  <w:num w:numId="18">
    <w:abstractNumId w:val="8"/>
  </w:num>
  <w:num w:numId="19">
    <w:abstractNumId w:val="15"/>
  </w:num>
  <w:num w:numId="20">
    <w:abstractNumId w:val="20"/>
  </w:num>
  <w:num w:numId="21">
    <w:abstractNumId w:val="17"/>
  </w:num>
  <w:num w:numId="22">
    <w:abstractNumId w:val="27"/>
  </w:num>
  <w:num w:numId="23">
    <w:abstractNumId w:val="3"/>
  </w:num>
  <w:num w:numId="24">
    <w:abstractNumId w:val="29"/>
  </w:num>
  <w:num w:numId="25">
    <w:abstractNumId w:val="37"/>
  </w:num>
  <w:num w:numId="26">
    <w:abstractNumId w:val="31"/>
  </w:num>
  <w:num w:numId="27">
    <w:abstractNumId w:val="28"/>
  </w:num>
  <w:num w:numId="28">
    <w:abstractNumId w:val="36"/>
  </w:num>
  <w:num w:numId="29">
    <w:abstractNumId w:val="19"/>
  </w:num>
  <w:num w:numId="30">
    <w:abstractNumId w:val="9"/>
  </w:num>
  <w:num w:numId="31">
    <w:abstractNumId w:val="10"/>
  </w:num>
  <w:num w:numId="32">
    <w:abstractNumId w:val="32"/>
  </w:num>
  <w:num w:numId="33">
    <w:abstractNumId w:val="18"/>
  </w:num>
  <w:num w:numId="34">
    <w:abstractNumId w:val="12"/>
  </w:num>
  <w:num w:numId="35">
    <w:abstractNumId w:val="40"/>
  </w:num>
  <w:num w:numId="36">
    <w:abstractNumId w:val="23"/>
  </w:num>
  <w:num w:numId="37">
    <w:abstractNumId w:val="2"/>
  </w:num>
  <w:num w:numId="38">
    <w:abstractNumId w:val="13"/>
  </w:num>
  <w:num w:numId="39">
    <w:abstractNumId w:val="1"/>
  </w:num>
  <w:num w:numId="40">
    <w:abstractNumId w:val="35"/>
  </w:num>
  <w:num w:numId="41">
    <w:abstractNumId w:val="21"/>
  </w:num>
  <w:num w:numId="42">
    <w:abstractNumId w:val="3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A"/>
    <w:rsid w:val="00001C11"/>
    <w:rsid w:val="00014AC0"/>
    <w:rsid w:val="00014CAB"/>
    <w:rsid w:val="00016461"/>
    <w:rsid w:val="00017281"/>
    <w:rsid w:val="00020AF0"/>
    <w:rsid w:val="000211A7"/>
    <w:rsid w:val="0002316B"/>
    <w:rsid w:val="00023686"/>
    <w:rsid w:val="00033291"/>
    <w:rsid w:val="00033DC7"/>
    <w:rsid w:val="0003775E"/>
    <w:rsid w:val="00037768"/>
    <w:rsid w:val="000420E7"/>
    <w:rsid w:val="00044427"/>
    <w:rsid w:val="000458A2"/>
    <w:rsid w:val="00046848"/>
    <w:rsid w:val="00050F5E"/>
    <w:rsid w:val="00053731"/>
    <w:rsid w:val="00054D89"/>
    <w:rsid w:val="00061AB4"/>
    <w:rsid w:val="000656FD"/>
    <w:rsid w:val="00065A36"/>
    <w:rsid w:val="00066E46"/>
    <w:rsid w:val="0007433B"/>
    <w:rsid w:val="000937C3"/>
    <w:rsid w:val="00093D3F"/>
    <w:rsid w:val="000A194E"/>
    <w:rsid w:val="000A1D80"/>
    <w:rsid w:val="000A490B"/>
    <w:rsid w:val="000B2D92"/>
    <w:rsid w:val="000B5753"/>
    <w:rsid w:val="000D36F2"/>
    <w:rsid w:val="000E3DEF"/>
    <w:rsid w:val="000E54D7"/>
    <w:rsid w:val="000E71C0"/>
    <w:rsid w:val="000F1C83"/>
    <w:rsid w:val="000F30F6"/>
    <w:rsid w:val="0010568A"/>
    <w:rsid w:val="001060EA"/>
    <w:rsid w:val="00106FD0"/>
    <w:rsid w:val="00125D9D"/>
    <w:rsid w:val="0013161B"/>
    <w:rsid w:val="0015011E"/>
    <w:rsid w:val="00165192"/>
    <w:rsid w:val="00171BFC"/>
    <w:rsid w:val="0017626B"/>
    <w:rsid w:val="001845CE"/>
    <w:rsid w:val="00195E5C"/>
    <w:rsid w:val="001C2F1F"/>
    <w:rsid w:val="001D117E"/>
    <w:rsid w:val="001D190E"/>
    <w:rsid w:val="001D389F"/>
    <w:rsid w:val="00203AA2"/>
    <w:rsid w:val="002159AD"/>
    <w:rsid w:val="00231799"/>
    <w:rsid w:val="002329C1"/>
    <w:rsid w:val="00250866"/>
    <w:rsid w:val="00254D42"/>
    <w:rsid w:val="002576E3"/>
    <w:rsid w:val="002A1D9D"/>
    <w:rsid w:val="002B31C9"/>
    <w:rsid w:val="002B46A2"/>
    <w:rsid w:val="002B4707"/>
    <w:rsid w:val="002C1BAD"/>
    <w:rsid w:val="002C5E9E"/>
    <w:rsid w:val="002D0652"/>
    <w:rsid w:val="002D28DF"/>
    <w:rsid w:val="002E6ACE"/>
    <w:rsid w:val="002E6C1A"/>
    <w:rsid w:val="002F273A"/>
    <w:rsid w:val="002F2A11"/>
    <w:rsid w:val="002F6351"/>
    <w:rsid w:val="002F77F0"/>
    <w:rsid w:val="002F7A0F"/>
    <w:rsid w:val="0030051B"/>
    <w:rsid w:val="00301E8C"/>
    <w:rsid w:val="0032141B"/>
    <w:rsid w:val="0034226E"/>
    <w:rsid w:val="0034689B"/>
    <w:rsid w:val="003471C0"/>
    <w:rsid w:val="00354142"/>
    <w:rsid w:val="003564B4"/>
    <w:rsid w:val="00364ED4"/>
    <w:rsid w:val="003674C7"/>
    <w:rsid w:val="00376056"/>
    <w:rsid w:val="003817F9"/>
    <w:rsid w:val="00384391"/>
    <w:rsid w:val="00385206"/>
    <w:rsid w:val="00390EEA"/>
    <w:rsid w:val="003937D5"/>
    <w:rsid w:val="00397800"/>
    <w:rsid w:val="003A2250"/>
    <w:rsid w:val="003B0ADF"/>
    <w:rsid w:val="003B461C"/>
    <w:rsid w:val="003B5544"/>
    <w:rsid w:val="003B62ED"/>
    <w:rsid w:val="003C14BF"/>
    <w:rsid w:val="003C4741"/>
    <w:rsid w:val="003C56EF"/>
    <w:rsid w:val="003C607B"/>
    <w:rsid w:val="003D589A"/>
    <w:rsid w:val="003F0119"/>
    <w:rsid w:val="00401EAC"/>
    <w:rsid w:val="00403559"/>
    <w:rsid w:val="00404D69"/>
    <w:rsid w:val="004061E9"/>
    <w:rsid w:val="00412EDD"/>
    <w:rsid w:val="00416FB8"/>
    <w:rsid w:val="00421846"/>
    <w:rsid w:val="0043377E"/>
    <w:rsid w:val="00444B2B"/>
    <w:rsid w:val="00447331"/>
    <w:rsid w:val="00451754"/>
    <w:rsid w:val="00457CC8"/>
    <w:rsid w:val="004609E2"/>
    <w:rsid w:val="0046282F"/>
    <w:rsid w:val="00464781"/>
    <w:rsid w:val="00471DBB"/>
    <w:rsid w:val="004726BE"/>
    <w:rsid w:val="0048689A"/>
    <w:rsid w:val="00495159"/>
    <w:rsid w:val="004A2C35"/>
    <w:rsid w:val="004A398D"/>
    <w:rsid w:val="004A4169"/>
    <w:rsid w:val="004A68F1"/>
    <w:rsid w:val="004B56F0"/>
    <w:rsid w:val="004D0D26"/>
    <w:rsid w:val="004E6138"/>
    <w:rsid w:val="004F07A6"/>
    <w:rsid w:val="0051412C"/>
    <w:rsid w:val="005144DF"/>
    <w:rsid w:val="00521E36"/>
    <w:rsid w:val="00531986"/>
    <w:rsid w:val="00531FD7"/>
    <w:rsid w:val="00540F0F"/>
    <w:rsid w:val="00544F5F"/>
    <w:rsid w:val="00552DD4"/>
    <w:rsid w:val="00566D14"/>
    <w:rsid w:val="00577511"/>
    <w:rsid w:val="00587E9B"/>
    <w:rsid w:val="005A2D28"/>
    <w:rsid w:val="005B44CB"/>
    <w:rsid w:val="005C2A1A"/>
    <w:rsid w:val="005D725D"/>
    <w:rsid w:val="005E48FB"/>
    <w:rsid w:val="005E679A"/>
    <w:rsid w:val="005F4C67"/>
    <w:rsid w:val="006020FB"/>
    <w:rsid w:val="00610F83"/>
    <w:rsid w:val="00613B31"/>
    <w:rsid w:val="00633696"/>
    <w:rsid w:val="00633EAD"/>
    <w:rsid w:val="00644958"/>
    <w:rsid w:val="006501FA"/>
    <w:rsid w:val="006578B5"/>
    <w:rsid w:val="00657C76"/>
    <w:rsid w:val="00657EB5"/>
    <w:rsid w:val="00667928"/>
    <w:rsid w:val="00672B33"/>
    <w:rsid w:val="00683A19"/>
    <w:rsid w:val="0069383D"/>
    <w:rsid w:val="0069693B"/>
    <w:rsid w:val="006A025E"/>
    <w:rsid w:val="006C104E"/>
    <w:rsid w:val="006C5810"/>
    <w:rsid w:val="006C5C06"/>
    <w:rsid w:val="006C5F48"/>
    <w:rsid w:val="006D17F7"/>
    <w:rsid w:val="006E3D26"/>
    <w:rsid w:val="006E4A31"/>
    <w:rsid w:val="006F2759"/>
    <w:rsid w:val="0070547F"/>
    <w:rsid w:val="007061BA"/>
    <w:rsid w:val="0071659C"/>
    <w:rsid w:val="00723F2E"/>
    <w:rsid w:val="00726AD9"/>
    <w:rsid w:val="007340CC"/>
    <w:rsid w:val="0073591D"/>
    <w:rsid w:val="00741291"/>
    <w:rsid w:val="00766816"/>
    <w:rsid w:val="00767254"/>
    <w:rsid w:val="00767BBA"/>
    <w:rsid w:val="00772D6A"/>
    <w:rsid w:val="00774F7B"/>
    <w:rsid w:val="0077670F"/>
    <w:rsid w:val="007879EF"/>
    <w:rsid w:val="00787B2E"/>
    <w:rsid w:val="00794341"/>
    <w:rsid w:val="007A15D7"/>
    <w:rsid w:val="007A6134"/>
    <w:rsid w:val="007B7D9F"/>
    <w:rsid w:val="007C1446"/>
    <w:rsid w:val="007C21D2"/>
    <w:rsid w:val="007C6394"/>
    <w:rsid w:val="007C6B6F"/>
    <w:rsid w:val="007D1CFA"/>
    <w:rsid w:val="007D3642"/>
    <w:rsid w:val="007E2B82"/>
    <w:rsid w:val="007F060C"/>
    <w:rsid w:val="007F3553"/>
    <w:rsid w:val="007F61CA"/>
    <w:rsid w:val="007F7A6E"/>
    <w:rsid w:val="008009D3"/>
    <w:rsid w:val="00804E1E"/>
    <w:rsid w:val="00805E6B"/>
    <w:rsid w:val="0081170D"/>
    <w:rsid w:val="00817B50"/>
    <w:rsid w:val="00841D4C"/>
    <w:rsid w:val="00841EF0"/>
    <w:rsid w:val="008522FF"/>
    <w:rsid w:val="0086604F"/>
    <w:rsid w:val="00870059"/>
    <w:rsid w:val="00870E35"/>
    <w:rsid w:val="00881160"/>
    <w:rsid w:val="00884EB9"/>
    <w:rsid w:val="00885B5D"/>
    <w:rsid w:val="008A7468"/>
    <w:rsid w:val="008C386C"/>
    <w:rsid w:val="008C3C20"/>
    <w:rsid w:val="008C45C4"/>
    <w:rsid w:val="008C4D82"/>
    <w:rsid w:val="008C7F31"/>
    <w:rsid w:val="008D2314"/>
    <w:rsid w:val="008D3B36"/>
    <w:rsid w:val="008D5943"/>
    <w:rsid w:val="008E0242"/>
    <w:rsid w:val="008E0607"/>
    <w:rsid w:val="008E5595"/>
    <w:rsid w:val="00900289"/>
    <w:rsid w:val="00900A4E"/>
    <w:rsid w:val="009050C1"/>
    <w:rsid w:val="00912FBC"/>
    <w:rsid w:val="00914B02"/>
    <w:rsid w:val="009213D8"/>
    <w:rsid w:val="00921CA7"/>
    <w:rsid w:val="009238D0"/>
    <w:rsid w:val="009320FA"/>
    <w:rsid w:val="00932F5A"/>
    <w:rsid w:val="00934067"/>
    <w:rsid w:val="0093491D"/>
    <w:rsid w:val="00934951"/>
    <w:rsid w:val="00941D86"/>
    <w:rsid w:val="00957D40"/>
    <w:rsid w:val="0096453A"/>
    <w:rsid w:val="0097323F"/>
    <w:rsid w:val="00975C8A"/>
    <w:rsid w:val="00983362"/>
    <w:rsid w:val="009858A5"/>
    <w:rsid w:val="00990A65"/>
    <w:rsid w:val="00991860"/>
    <w:rsid w:val="00994C46"/>
    <w:rsid w:val="009A2179"/>
    <w:rsid w:val="009A2ACE"/>
    <w:rsid w:val="009A35E4"/>
    <w:rsid w:val="009B2AE1"/>
    <w:rsid w:val="009B380F"/>
    <w:rsid w:val="009B402C"/>
    <w:rsid w:val="009B4E4F"/>
    <w:rsid w:val="009B53A0"/>
    <w:rsid w:val="009C022F"/>
    <w:rsid w:val="009C06BF"/>
    <w:rsid w:val="009C1689"/>
    <w:rsid w:val="009D223D"/>
    <w:rsid w:val="009D57CC"/>
    <w:rsid w:val="009D63AE"/>
    <w:rsid w:val="009D7BC0"/>
    <w:rsid w:val="009F12DD"/>
    <w:rsid w:val="009F5365"/>
    <w:rsid w:val="00A07502"/>
    <w:rsid w:val="00A165EE"/>
    <w:rsid w:val="00A222CB"/>
    <w:rsid w:val="00A458E8"/>
    <w:rsid w:val="00A51EA2"/>
    <w:rsid w:val="00A564D1"/>
    <w:rsid w:val="00A612A3"/>
    <w:rsid w:val="00A63E72"/>
    <w:rsid w:val="00A64791"/>
    <w:rsid w:val="00A657B3"/>
    <w:rsid w:val="00A67D11"/>
    <w:rsid w:val="00A75FBA"/>
    <w:rsid w:val="00A83AA8"/>
    <w:rsid w:val="00AA1CC2"/>
    <w:rsid w:val="00AA6B45"/>
    <w:rsid w:val="00AB1065"/>
    <w:rsid w:val="00AC1B1C"/>
    <w:rsid w:val="00AC7A0A"/>
    <w:rsid w:val="00AD27C1"/>
    <w:rsid w:val="00AD2D7B"/>
    <w:rsid w:val="00AD5E23"/>
    <w:rsid w:val="00AD6FC9"/>
    <w:rsid w:val="00AE1591"/>
    <w:rsid w:val="00AF4002"/>
    <w:rsid w:val="00B0595E"/>
    <w:rsid w:val="00B231B6"/>
    <w:rsid w:val="00B36C3F"/>
    <w:rsid w:val="00B54C3E"/>
    <w:rsid w:val="00B603A0"/>
    <w:rsid w:val="00B75959"/>
    <w:rsid w:val="00B80BFC"/>
    <w:rsid w:val="00B82984"/>
    <w:rsid w:val="00BA0478"/>
    <w:rsid w:val="00BB66B7"/>
    <w:rsid w:val="00BC1753"/>
    <w:rsid w:val="00BC6B80"/>
    <w:rsid w:val="00BD5E3F"/>
    <w:rsid w:val="00BF7186"/>
    <w:rsid w:val="00C07DB6"/>
    <w:rsid w:val="00C12705"/>
    <w:rsid w:val="00C13F72"/>
    <w:rsid w:val="00C20AF8"/>
    <w:rsid w:val="00C2234D"/>
    <w:rsid w:val="00C22EC2"/>
    <w:rsid w:val="00C311FB"/>
    <w:rsid w:val="00C36C09"/>
    <w:rsid w:val="00C41441"/>
    <w:rsid w:val="00C45A93"/>
    <w:rsid w:val="00C4733C"/>
    <w:rsid w:val="00C50C59"/>
    <w:rsid w:val="00C7048D"/>
    <w:rsid w:val="00C731F3"/>
    <w:rsid w:val="00C7590A"/>
    <w:rsid w:val="00C8036A"/>
    <w:rsid w:val="00C8245E"/>
    <w:rsid w:val="00C834A1"/>
    <w:rsid w:val="00C84A62"/>
    <w:rsid w:val="00C85A28"/>
    <w:rsid w:val="00C92B7D"/>
    <w:rsid w:val="00C94774"/>
    <w:rsid w:val="00C961B1"/>
    <w:rsid w:val="00CA2F1E"/>
    <w:rsid w:val="00CC3F5E"/>
    <w:rsid w:val="00CD0B12"/>
    <w:rsid w:val="00CD4554"/>
    <w:rsid w:val="00CE6BC7"/>
    <w:rsid w:val="00CF6D29"/>
    <w:rsid w:val="00D03796"/>
    <w:rsid w:val="00D05F6C"/>
    <w:rsid w:val="00D07BAC"/>
    <w:rsid w:val="00D13039"/>
    <w:rsid w:val="00D234A2"/>
    <w:rsid w:val="00D343D5"/>
    <w:rsid w:val="00D355F7"/>
    <w:rsid w:val="00D40C78"/>
    <w:rsid w:val="00D4557E"/>
    <w:rsid w:val="00D612C0"/>
    <w:rsid w:val="00D625B5"/>
    <w:rsid w:val="00D65952"/>
    <w:rsid w:val="00D81B89"/>
    <w:rsid w:val="00D85672"/>
    <w:rsid w:val="00DB19A2"/>
    <w:rsid w:val="00DB5DD7"/>
    <w:rsid w:val="00DD2D52"/>
    <w:rsid w:val="00DD51F9"/>
    <w:rsid w:val="00DE70FA"/>
    <w:rsid w:val="00DF0858"/>
    <w:rsid w:val="00DF4EB1"/>
    <w:rsid w:val="00E113D7"/>
    <w:rsid w:val="00E158D5"/>
    <w:rsid w:val="00E15F18"/>
    <w:rsid w:val="00E2001B"/>
    <w:rsid w:val="00E51E41"/>
    <w:rsid w:val="00E60E83"/>
    <w:rsid w:val="00E95609"/>
    <w:rsid w:val="00EB5AC2"/>
    <w:rsid w:val="00EB77ED"/>
    <w:rsid w:val="00EC4634"/>
    <w:rsid w:val="00ED357C"/>
    <w:rsid w:val="00ED4DDE"/>
    <w:rsid w:val="00EE1209"/>
    <w:rsid w:val="00EE1BD3"/>
    <w:rsid w:val="00EE68AE"/>
    <w:rsid w:val="00EE7300"/>
    <w:rsid w:val="00EF66A2"/>
    <w:rsid w:val="00EF7B23"/>
    <w:rsid w:val="00F01FB9"/>
    <w:rsid w:val="00F02F84"/>
    <w:rsid w:val="00F111E0"/>
    <w:rsid w:val="00F219D5"/>
    <w:rsid w:val="00F2251A"/>
    <w:rsid w:val="00F24CAE"/>
    <w:rsid w:val="00F25392"/>
    <w:rsid w:val="00F40564"/>
    <w:rsid w:val="00F40CF7"/>
    <w:rsid w:val="00F42A87"/>
    <w:rsid w:val="00F56541"/>
    <w:rsid w:val="00F57680"/>
    <w:rsid w:val="00F57B02"/>
    <w:rsid w:val="00F57D55"/>
    <w:rsid w:val="00F63E38"/>
    <w:rsid w:val="00F9196A"/>
    <w:rsid w:val="00FA3BD2"/>
    <w:rsid w:val="00FB0972"/>
    <w:rsid w:val="00FB427B"/>
    <w:rsid w:val="00FC1471"/>
    <w:rsid w:val="00FC6625"/>
    <w:rsid w:val="00FD0CA9"/>
    <w:rsid w:val="00FD7002"/>
    <w:rsid w:val="00FD78FD"/>
    <w:rsid w:val="00FE10F4"/>
    <w:rsid w:val="00FE3B96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2FCD2BE"/>
  <w15:docId w15:val="{5C7DC02D-2941-4C95-AF3D-22660A9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105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17B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13D7"/>
    <w:pPr>
      <w:ind w:left="720"/>
      <w:contextualSpacing/>
    </w:pPr>
  </w:style>
  <w:style w:type="character" w:customStyle="1" w:styleId="TextonotapieCar">
    <w:name w:val="Texto nota pie Car"/>
    <w:basedOn w:val="Fuentedeprrafopredeter"/>
    <w:link w:val="Textonotapie"/>
    <w:semiHidden/>
    <w:rsid w:val="000E71C0"/>
    <w:rPr>
      <w:lang w:val="es-ES_tradnl"/>
    </w:rPr>
  </w:style>
  <w:style w:type="character" w:styleId="Textoennegrita">
    <w:name w:val="Strong"/>
    <w:uiPriority w:val="22"/>
    <w:qFormat/>
    <w:rsid w:val="0069383D"/>
    <w:rPr>
      <w:b/>
      <w:bCs/>
    </w:rPr>
  </w:style>
  <w:style w:type="character" w:styleId="Textodelmarcadordeposicin">
    <w:name w:val="Placeholder Text"/>
    <w:uiPriority w:val="99"/>
    <w:semiHidden/>
    <w:rsid w:val="00B603A0"/>
    <w:rPr>
      <w:color w:val="808080"/>
    </w:rPr>
  </w:style>
  <w:style w:type="paragraph" w:styleId="Sinespaciado">
    <w:name w:val="No Spacing"/>
    <w:uiPriority w:val="1"/>
    <w:qFormat/>
    <w:rsid w:val="001D389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56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83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guridadaerea.gob.es/lang_castellano/normativa_aesa/protecc_de_datos/registro/default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d.aesa@seguridadaerea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lozano\Escritorio\Nueva%20carpeta\0_OFICIO_VENTANILLA_NIVEL3\Oficio+2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7C2512DC394F3CA91A90784386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F08BD-4116-4CEB-9013-A1D4C75678C0}"/>
      </w:docPartPr>
      <w:docPartBody>
        <w:p w:rsidR="00FD64E5" w:rsidRDefault="00F63589" w:rsidP="00F63589">
          <w:pPr>
            <w:pStyle w:val="437C2512DC394F3CA91A9078438691122"/>
          </w:pPr>
          <w:r w:rsidRPr="00994C46">
            <w:rPr>
              <w:rStyle w:val="Textodelmarcadordeposicin"/>
              <w:rFonts w:asciiTheme="minorHAnsi" w:hAnsiTheme="minorHAnsi"/>
              <w:lang w:val="es-ES"/>
            </w:rPr>
            <w:t>Seleccione fecha</w:t>
          </w:r>
        </w:p>
      </w:docPartBody>
    </w:docPart>
    <w:docPart>
      <w:docPartPr>
        <w:name w:val="2C534021F64C44ADA7F8D4FE5692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0168-9027-4575-8437-623AA0538407}"/>
      </w:docPartPr>
      <w:docPartBody>
        <w:p w:rsidR="008101AB" w:rsidRDefault="00F63589" w:rsidP="00F63589">
          <w:pPr>
            <w:pStyle w:val="2C534021F64C44ADA7F8D4FE5692DD211"/>
          </w:pPr>
          <w:r>
            <w:rPr>
              <w:rStyle w:val="Textodelmarcadordeposicin"/>
              <w:rFonts w:asciiTheme="minorHAnsi" w:hAnsiTheme="minorHAnsi" w:cstheme="minorHAnsi"/>
            </w:rPr>
            <w:t>Nombre y apellidos del firmante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4"/>
    <w:rsid w:val="00401B75"/>
    <w:rsid w:val="00655FEE"/>
    <w:rsid w:val="008101AB"/>
    <w:rsid w:val="008B385F"/>
    <w:rsid w:val="00935AB6"/>
    <w:rsid w:val="00A00A74"/>
    <w:rsid w:val="00B30444"/>
    <w:rsid w:val="00CD4ADE"/>
    <w:rsid w:val="00E67BEA"/>
    <w:rsid w:val="00F63589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F63589"/>
    <w:rPr>
      <w:color w:val="808080"/>
    </w:rPr>
  </w:style>
  <w:style w:type="paragraph" w:customStyle="1" w:styleId="FE7DD46640BB4AFBB8A18A7D76829DB0">
    <w:name w:val="FE7DD46640BB4AFBB8A18A7D76829DB0"/>
    <w:rsid w:val="00A00A74"/>
  </w:style>
  <w:style w:type="paragraph" w:customStyle="1" w:styleId="E8B8F5495CF24FD18BDDD3783CBC4EA3">
    <w:name w:val="E8B8F5495CF24FD18BDDD3783CBC4EA3"/>
    <w:rsid w:val="00A00A74"/>
  </w:style>
  <w:style w:type="paragraph" w:customStyle="1" w:styleId="EF8B997F8F8146A5929AD248362D58E8">
    <w:name w:val="EF8B997F8F8146A5929AD248362D58E8"/>
    <w:rsid w:val="00A00A74"/>
  </w:style>
  <w:style w:type="paragraph" w:customStyle="1" w:styleId="D7A20C6637044C6D82180028BBA6EC83">
    <w:name w:val="D7A20C6637044C6D82180028BBA6EC83"/>
    <w:rsid w:val="00A00A74"/>
  </w:style>
  <w:style w:type="paragraph" w:customStyle="1" w:styleId="535888A4E5294485A4CA6E2C7B871AC1">
    <w:name w:val="535888A4E5294485A4CA6E2C7B871AC1"/>
    <w:rsid w:val="00A00A74"/>
  </w:style>
  <w:style w:type="paragraph" w:customStyle="1" w:styleId="E81E6B5F954A495A97A547B7CC2AAFC7">
    <w:name w:val="E81E6B5F954A495A97A547B7CC2AAFC7"/>
    <w:rsid w:val="00A00A74"/>
  </w:style>
  <w:style w:type="paragraph" w:customStyle="1" w:styleId="3E7040113C1F45409741B9CF6E50368E">
    <w:name w:val="3E7040113C1F45409741B9CF6E50368E"/>
    <w:rsid w:val="00A00A74"/>
  </w:style>
  <w:style w:type="paragraph" w:customStyle="1" w:styleId="9516BF64B92645F08C2E8B0A5E5ADA09">
    <w:name w:val="9516BF64B92645F08C2E8B0A5E5ADA09"/>
    <w:rsid w:val="00A00A74"/>
  </w:style>
  <w:style w:type="paragraph" w:customStyle="1" w:styleId="D58ED731D7A64E42902BAF2492672058">
    <w:name w:val="D58ED731D7A64E42902BAF2492672058"/>
    <w:rsid w:val="00A00A74"/>
  </w:style>
  <w:style w:type="paragraph" w:customStyle="1" w:styleId="2B9668FEECB54BF8ADB84658FC1ED46B">
    <w:name w:val="2B9668FEECB54BF8ADB84658FC1ED46B"/>
    <w:rsid w:val="00A00A74"/>
  </w:style>
  <w:style w:type="paragraph" w:customStyle="1" w:styleId="3C4A946BBC354B789CFE241A29235F2C">
    <w:name w:val="3C4A946BBC354B789CFE241A29235F2C"/>
    <w:rsid w:val="00A00A74"/>
  </w:style>
  <w:style w:type="paragraph" w:customStyle="1" w:styleId="F2E7110E20C94A4F92EDFFF7CA38F32C">
    <w:name w:val="F2E7110E20C94A4F92EDFFF7CA38F32C"/>
    <w:rsid w:val="00A00A74"/>
  </w:style>
  <w:style w:type="paragraph" w:customStyle="1" w:styleId="37F5B801F67C44F686C1172F3F2A504C">
    <w:name w:val="37F5B801F67C44F686C1172F3F2A504C"/>
    <w:rsid w:val="00A00A74"/>
  </w:style>
  <w:style w:type="paragraph" w:customStyle="1" w:styleId="BA352748BB3943E9AF638083543758BA">
    <w:name w:val="BA352748BB3943E9AF638083543758BA"/>
    <w:rsid w:val="00A00A74"/>
  </w:style>
  <w:style w:type="paragraph" w:customStyle="1" w:styleId="C41CDB3E5D364BD3A248D24B08DC755B">
    <w:name w:val="C41CDB3E5D364BD3A248D24B08DC755B"/>
    <w:rsid w:val="00A00A74"/>
  </w:style>
  <w:style w:type="paragraph" w:customStyle="1" w:styleId="437C2512DC394F3CA91A907843869112">
    <w:name w:val="437C2512DC394F3CA91A907843869112"/>
    <w:rsid w:val="00A00A74"/>
  </w:style>
  <w:style w:type="paragraph" w:customStyle="1" w:styleId="2C534021F64C44ADA7F8D4FE5692DD21">
    <w:name w:val="2C534021F64C44ADA7F8D4FE5692DD21"/>
    <w:rsid w:val="00B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37C2512DC394F3CA91A9078438691121">
    <w:name w:val="437C2512DC394F3CA91A9078438691121"/>
    <w:rsid w:val="00B304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2C534021F64C44ADA7F8D4FE5692DD211">
    <w:name w:val="2C534021F64C44ADA7F8D4FE5692DD211"/>
    <w:rsid w:val="00F6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437C2512DC394F3CA91A9078438691122">
    <w:name w:val="437C2512DC394F3CA91A9078438691122"/>
    <w:rsid w:val="00F6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5D87A058578B4592313176CE4201F7" ma:contentTypeVersion="4" ma:contentTypeDescription="Crear nuevo documento." ma:contentTypeScope="" ma:versionID="c8889d021398a502cc33c96b3872d324">
  <xsd:schema xmlns:xsd="http://www.w3.org/2001/XMLSchema" xmlns:xs="http://www.w3.org/2001/XMLSchema" xmlns:p="http://schemas.microsoft.com/office/2006/metadata/properties" xmlns:ns2="abe9ed6a-f0ba-4ef6-b0fc-d0a354cae3d3" targetNamespace="http://schemas.microsoft.com/office/2006/metadata/properties" ma:root="true" ma:fieldsID="c8678e5b976c65568e2764f839a7582b" ns2:_="">
    <xsd:import namespace="abe9ed6a-f0ba-4ef6-b0fc-d0a354cae3d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Fecha_x0020_de_x0020_APLICABILIDA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ed6a-f0ba-4ef6-b0fc-d0a354cae3d3" elementFormDefault="qualified">
    <xsd:import namespace="http://schemas.microsoft.com/office/2006/documentManagement/types"/>
    <xsd:import namespace="http://schemas.microsoft.com/office/infopath/2007/PartnerControls"/>
    <xsd:element name="Division" ma:index="1" nillable="true" ma:displayName="Division" ma:default="" ma:format="Dropdown" ma:internalName="Division">
      <xsd:simpleType>
        <xsd:restriction base="dms:Choice">
          <xsd:enumeration value="_"/>
          <xsd:enumeration value="Certificación"/>
          <xsd:enumeration value="Control de seguridad operacional en vuelo"/>
          <xsd:enumeration value="Control de seguridad en el mantenimiento"/>
          <xsd:enumeration value="Licencias al personal aeronáutico"/>
          <xsd:enumeration value="Registro Matriculas"/>
        </xsd:restriction>
      </xsd:simpleType>
    </xsd:element>
    <xsd:element name="Fecha_x0020_de_x0020_APLICABILIDAD" ma:index="9" nillable="true" ma:displayName="Fecha de APLICABILIDAD" ma:format="DateOnly" ma:internalName="Fecha_x0020_de_x0020_APLICABILIDA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e contenido"/>
        <xsd:element ref="dc:title" minOccurs="0" maxOccurs="1" ma:index="2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_x0020_de_x0020_APLICABILIDAD xmlns="abe9ed6a-f0ba-4ef6-b0fc-d0a354cae3d3">2021-04-08T22:00:00+00:00</Fecha_x0020_de_x0020_APLICABILIDAD>
    <Division xmlns="abe9ed6a-f0ba-4ef6-b0fc-d0a354cae3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7CFDD-8A4E-442F-A5F6-0AB30E3D0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ed6a-f0ba-4ef6-b0fc-d0a354cae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9B5D1-BFFD-4E09-87D5-5205954867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8290A0-6CA4-4E9F-9AFE-B2DD2EB550F9}">
  <ds:schemaRefs>
    <ds:schemaRef ds:uri="http://schemas.microsoft.com/office/infopath/2007/PartnerControls"/>
    <ds:schemaRef ds:uri="abe9ed6a-f0ba-4ef6-b0fc-d0a354cae3d3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3EBBEA3-07E9-4761-9143-0AFC8376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Oficio+2.dot</Template>
  <TotalTime>0</TotalTime>
  <Pages>3</Pages>
  <Words>1191</Words>
  <Characters>6789</Characters>
  <Application>Microsoft Office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AESA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jllozano</dc:creator>
  <cp:lastModifiedBy>Colino Martínez Fernando</cp:lastModifiedBy>
  <cp:revision>2</cp:revision>
  <cp:lastPrinted>2021-01-21T07:22:00Z</cp:lastPrinted>
  <dcterms:created xsi:type="dcterms:W3CDTF">2021-09-30T11:43:00Z</dcterms:created>
  <dcterms:modified xsi:type="dcterms:W3CDTF">2021-09-30T11:43:00Z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0x010100485D87A058578B4592313176CE4201F7</vt:lpwstr>
  </property>
</Properties>
</file>